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69AC" w14:textId="77777777" w:rsidR="008A05AF" w:rsidRDefault="008A05AF" w:rsidP="007902DD">
      <w:pPr>
        <w:pStyle w:val="Lijstnummering"/>
        <w:numPr>
          <w:ilvl w:val="0"/>
          <w:numId w:val="0"/>
        </w:numPr>
        <w:ind w:left="360" w:hanging="360"/>
      </w:pPr>
    </w:p>
    <w:p w14:paraId="4B90E851" w14:textId="77777777" w:rsidR="008A05AF" w:rsidRPr="008A05AF" w:rsidRDefault="008A05AF" w:rsidP="008A05AF"/>
    <w:p w14:paraId="112D3695" w14:textId="77777777" w:rsidR="00AC5A33" w:rsidRDefault="00AF5789">
      <w:pPr>
        <w:pStyle w:val="Inhopg1"/>
        <w:tabs>
          <w:tab w:val="left" w:pos="440"/>
          <w:tab w:val="right" w:leader="dot" w:pos="9853"/>
        </w:tabs>
        <w:rPr>
          <w:rFonts w:asciiTheme="minorHAnsi" w:hAnsiTheme="minorHAnsi"/>
          <w:noProof/>
          <w:sz w:val="22"/>
        </w:rPr>
      </w:pPr>
      <w:r>
        <w:rPr>
          <w:lang w:val="da-DK"/>
        </w:rPr>
        <w:fldChar w:fldCharType="begin"/>
      </w:r>
      <w:r w:rsidRPr="007D4C68">
        <w:instrText xml:space="preserve"> TOC \o "1-</w:instrText>
      </w:r>
      <w:r w:rsidR="00614B4F" w:rsidRPr="007D4C68">
        <w:instrText>6</w:instrText>
      </w:r>
      <w:r w:rsidRPr="007D4C68">
        <w:instrText xml:space="preserve">" \h \z \u \t "Heading 4;4;Heading 5;5" </w:instrText>
      </w:r>
      <w:r>
        <w:rPr>
          <w:lang w:val="da-DK"/>
        </w:rPr>
        <w:fldChar w:fldCharType="separate"/>
      </w:r>
      <w:hyperlink w:anchor="_Toc256000000" w:history="1">
        <w:r>
          <w:rPr>
            <w:rStyle w:val="Hyperlink"/>
          </w:rPr>
          <w:t>1.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ink"/>
          </w:rPr>
          <w:t>Aanmaken boekingsperioden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0E93ACBA" w14:textId="77777777" w:rsidR="00AC5A33" w:rsidRDefault="00AF5789">
      <w:pPr>
        <w:pStyle w:val="Inhopg1"/>
        <w:tabs>
          <w:tab w:val="left" w:pos="440"/>
          <w:tab w:val="right" w:leader="dot" w:pos="9853"/>
        </w:tabs>
        <w:rPr>
          <w:rFonts w:asciiTheme="minorHAnsi" w:hAnsiTheme="minorHAnsi"/>
          <w:noProof/>
          <w:sz w:val="22"/>
        </w:rPr>
      </w:pPr>
      <w:hyperlink w:anchor="_Toc256000001" w:history="1">
        <w:r>
          <w:rPr>
            <w:rStyle w:val="Hyperlink"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ink"/>
          </w:rPr>
          <w:t>Afsluiten boekingsperioden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525610B2" w14:textId="77777777" w:rsidR="00AC5A33" w:rsidRDefault="00AF5789">
      <w:pPr>
        <w:pStyle w:val="Inhopg2"/>
        <w:tabs>
          <w:tab w:val="left" w:pos="880"/>
          <w:tab w:val="right" w:leader="dot" w:pos="9853"/>
        </w:tabs>
        <w:rPr>
          <w:rFonts w:asciiTheme="minorHAnsi" w:hAnsiTheme="minorHAnsi"/>
          <w:noProof/>
          <w:sz w:val="22"/>
        </w:rPr>
      </w:pPr>
      <w:hyperlink w:anchor="_Toc256000002" w:history="1">
        <w:r>
          <w:rPr>
            <w:rStyle w:val="Hyperlink"/>
          </w:rPr>
          <w:t>2.1.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ink"/>
          </w:rPr>
          <w:t>Afsluiten boekingsperioden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4ACB4E30" w14:textId="77777777" w:rsidR="00AC5A33" w:rsidRDefault="00AF5789">
      <w:pPr>
        <w:pStyle w:val="Inhopg1"/>
        <w:tabs>
          <w:tab w:val="left" w:pos="440"/>
          <w:tab w:val="right" w:leader="dot" w:pos="9853"/>
        </w:tabs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yperlink"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ink"/>
          </w:rPr>
          <w:t>Afsluiten Winst en Verlies rekeningen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748352E3" w14:textId="77777777" w:rsidR="00AC5A33" w:rsidRDefault="00AF5789" w:rsidP="009075FD">
      <w:pPr>
        <w:rPr>
          <w:lang w:val="da-DK"/>
        </w:rPr>
      </w:pPr>
      <w:r>
        <w:rPr>
          <w:lang w:val="da-DK"/>
        </w:rPr>
        <w:fldChar w:fldCharType="end"/>
      </w:r>
    </w:p>
    <w:p w14:paraId="6D0FCB4B" w14:textId="77777777" w:rsidR="008A05AF" w:rsidRPr="00FA2996" w:rsidRDefault="008A05AF" w:rsidP="009075FD"/>
    <w:p w14:paraId="11F6EDC4" w14:textId="77777777" w:rsidR="008A05AF" w:rsidRPr="00FA2996" w:rsidRDefault="008A05AF" w:rsidP="009075FD">
      <w:bookmarkStart w:id="0" w:name="ClickLearnContent"/>
      <w:bookmarkEnd w:id="0"/>
    </w:p>
    <w:p w14:paraId="490C32DF" w14:textId="77777777" w:rsidR="00AC5A33" w:rsidRDefault="00AF5789">
      <w:pPr>
        <w:pStyle w:val="Kop1"/>
      </w:pPr>
      <w:bookmarkStart w:id="1" w:name="_Toc256000000"/>
      <w:r>
        <w:t>Aanmaken boekingsperioden</w:t>
      </w:r>
      <w:bookmarkEnd w:id="1"/>
    </w:p>
    <w:tbl>
      <w:tblPr>
        <w:tblW w:w="5000" w:type="pct"/>
        <w:tblInd w:w="-30" w:type="dxa"/>
        <w:tblBorders>
          <w:insideH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4931"/>
        <w:gridCol w:w="4932"/>
      </w:tblGrid>
      <w:tr w:rsidR="00AC5A33" w14:paraId="2A92198A" w14:textId="77777777">
        <w:tc>
          <w:tcPr>
            <w:tcW w:w="4991" w:type="dxa"/>
          </w:tcPr>
          <w:p w14:paraId="74087777" w14:textId="77777777" w:rsidR="00AC5A33" w:rsidRDefault="00AF5789">
            <w:r>
              <w:t xml:space="preserve">Klik op de tekstbox </w:t>
            </w:r>
            <w:r>
              <w:rPr>
                <w:b/>
              </w:rPr>
              <w:t>Zoeken (Ctrl+F3)</w:t>
            </w:r>
          </w:p>
        </w:tc>
        <w:tc>
          <w:tcPr>
            <w:tcW w:w="4992" w:type="dxa"/>
          </w:tcPr>
          <w:p w14:paraId="03DC0400" w14:textId="77777777" w:rsidR="00AC5A33" w:rsidRDefault="00AF5789">
            <w:r>
              <w:rPr>
                <w:noProof/>
              </w:rPr>
              <w:drawing>
                <wp:inline distT="0" distB="0" distL="0" distR="0" wp14:anchorId="6E8257D1" wp14:editId="196FD7B4">
                  <wp:extent cx="3095625" cy="1547812"/>
                  <wp:effectExtent l="0" t="0" r="9525" b="9525"/>
                  <wp:docPr id="1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526362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35FB0B45" w14:textId="77777777">
        <w:tc>
          <w:tcPr>
            <w:tcW w:w="4991" w:type="dxa"/>
          </w:tcPr>
          <w:p w14:paraId="41EA9D0C" w14:textId="77777777" w:rsidR="00AC5A33" w:rsidRDefault="00AF5789">
            <w:r>
              <w:t>Zoek naar boekingsperioden</w:t>
            </w:r>
          </w:p>
        </w:tc>
        <w:tc>
          <w:tcPr>
            <w:tcW w:w="4992" w:type="dxa"/>
          </w:tcPr>
          <w:p w14:paraId="6097ADFF" w14:textId="77777777" w:rsidR="00AC5A33" w:rsidRDefault="00AF5789">
            <w:r>
              <w:rPr>
                <w:noProof/>
              </w:rPr>
              <w:drawing>
                <wp:inline distT="0" distB="0" distL="0" distR="0" wp14:anchorId="72B2C1B8" wp14:editId="4EBEABED">
                  <wp:extent cx="3095625" cy="1547812"/>
                  <wp:effectExtent l="0" t="0" r="9525" b="9525"/>
                  <wp:docPr id="1958664200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90715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617A666E" w14:textId="77777777">
        <w:tc>
          <w:tcPr>
            <w:tcW w:w="4991" w:type="dxa"/>
          </w:tcPr>
          <w:p w14:paraId="7AEC24AA" w14:textId="77777777" w:rsidR="00AC5A33" w:rsidRDefault="00AF5789">
            <w:r>
              <w:t>Klik op de cel met link Boekingsperioden</w:t>
            </w:r>
          </w:p>
        </w:tc>
        <w:tc>
          <w:tcPr>
            <w:tcW w:w="4992" w:type="dxa"/>
          </w:tcPr>
          <w:p w14:paraId="50477C5A" w14:textId="77777777" w:rsidR="00AC5A33" w:rsidRDefault="00AF5789">
            <w:r>
              <w:rPr>
                <w:noProof/>
              </w:rPr>
              <w:drawing>
                <wp:inline distT="0" distB="0" distL="0" distR="0" wp14:anchorId="03D67526" wp14:editId="5558E24F">
                  <wp:extent cx="3095625" cy="1547812"/>
                  <wp:effectExtent l="0" t="0" r="9525" b="9525"/>
                  <wp:docPr id="993466817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627621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28F77AD2" w14:textId="77777777">
        <w:tc>
          <w:tcPr>
            <w:tcW w:w="4991" w:type="dxa"/>
          </w:tcPr>
          <w:p w14:paraId="2FB86CB8" w14:textId="77777777" w:rsidR="00AC5A33" w:rsidRDefault="00AF5789">
            <w:r>
              <w:t xml:space="preserve">Klik op de knop </w:t>
            </w:r>
            <w:r>
              <w:rPr>
                <w:b/>
              </w:rPr>
              <w:t>Nieuw jaar...</w:t>
            </w:r>
            <w:r>
              <w:t xml:space="preserve"> in het lint</w:t>
            </w:r>
          </w:p>
        </w:tc>
        <w:tc>
          <w:tcPr>
            <w:tcW w:w="4992" w:type="dxa"/>
          </w:tcPr>
          <w:p w14:paraId="512F91C1" w14:textId="77777777" w:rsidR="00AC5A33" w:rsidRDefault="00AF5789">
            <w:r>
              <w:rPr>
                <w:noProof/>
              </w:rPr>
              <w:drawing>
                <wp:inline distT="0" distB="0" distL="0" distR="0" wp14:anchorId="4DEED0AF" wp14:editId="5DC89733">
                  <wp:extent cx="3095625" cy="1547812"/>
                  <wp:effectExtent l="0" t="0" r="9525" b="9525"/>
                  <wp:docPr id="2060570750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970616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7E39FFA7" w14:textId="77777777">
        <w:tc>
          <w:tcPr>
            <w:tcW w:w="4991" w:type="dxa"/>
          </w:tcPr>
          <w:p w14:paraId="392F9EBC" w14:textId="77777777" w:rsidR="00AC5A33" w:rsidRDefault="00AF5789">
            <w:r>
              <w:t xml:space="preserve">Klik op de knop </w:t>
            </w:r>
            <w:r>
              <w:rPr>
                <w:b/>
              </w:rPr>
              <w:t>OK</w:t>
            </w:r>
          </w:p>
        </w:tc>
        <w:tc>
          <w:tcPr>
            <w:tcW w:w="4992" w:type="dxa"/>
          </w:tcPr>
          <w:p w14:paraId="72E960F8" w14:textId="77777777" w:rsidR="00AC5A33" w:rsidRDefault="00AF5789">
            <w:r>
              <w:rPr>
                <w:noProof/>
              </w:rPr>
              <w:drawing>
                <wp:inline distT="0" distB="0" distL="0" distR="0" wp14:anchorId="735D6042" wp14:editId="6042B0EC">
                  <wp:extent cx="3095625" cy="1547812"/>
                  <wp:effectExtent l="0" t="0" r="9525" b="9525"/>
                  <wp:docPr id="1756473384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913484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1A9B9" w14:textId="77777777" w:rsidR="00AC5A33" w:rsidRDefault="00AF5789">
      <w:pPr>
        <w:pStyle w:val="Kop1"/>
      </w:pPr>
      <w:bookmarkStart w:id="2" w:name="_Toc256000001"/>
      <w:r>
        <w:t>Afsluiten boekingsperioden</w:t>
      </w:r>
      <w:bookmarkEnd w:id="2"/>
    </w:p>
    <w:p w14:paraId="4AA8E204" w14:textId="77777777" w:rsidR="00AC5A33" w:rsidRDefault="00AF5789">
      <w:pPr>
        <w:pStyle w:val="Kop2"/>
      </w:pPr>
      <w:bookmarkStart w:id="3" w:name="_Toc256000002"/>
      <w:r>
        <w:t>Afsluiten boekingsperioden</w:t>
      </w:r>
      <w:bookmarkEnd w:id="3"/>
    </w:p>
    <w:tbl>
      <w:tblPr>
        <w:tblW w:w="5000" w:type="pct"/>
        <w:tblInd w:w="-30" w:type="dxa"/>
        <w:tblBorders>
          <w:insideH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4931"/>
        <w:gridCol w:w="4932"/>
      </w:tblGrid>
      <w:tr w:rsidR="00AC5A33" w14:paraId="0583583A" w14:textId="77777777">
        <w:tc>
          <w:tcPr>
            <w:tcW w:w="4991" w:type="dxa"/>
          </w:tcPr>
          <w:p w14:paraId="4BF39C0D" w14:textId="77777777" w:rsidR="00AC5A33" w:rsidRDefault="00AF5789">
            <w:r>
              <w:t xml:space="preserve">Klik op navigatie tab </w:t>
            </w:r>
            <w:r>
              <w:rPr>
                <w:b/>
              </w:rPr>
              <w:t>Afdelingen</w:t>
            </w:r>
          </w:p>
        </w:tc>
        <w:tc>
          <w:tcPr>
            <w:tcW w:w="4992" w:type="dxa"/>
          </w:tcPr>
          <w:p w14:paraId="5BB68E70" w14:textId="77777777" w:rsidR="00AC5A33" w:rsidRDefault="00AF5789">
            <w:r>
              <w:rPr>
                <w:noProof/>
              </w:rPr>
              <w:drawing>
                <wp:inline distT="0" distB="0" distL="0" distR="0" wp14:anchorId="798A2BC4" wp14:editId="44BDFCD5">
                  <wp:extent cx="3095625" cy="1547812"/>
                  <wp:effectExtent l="0" t="0" r="9525" b="9525"/>
                  <wp:docPr id="1863667127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042008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54445402" w14:textId="77777777">
        <w:tc>
          <w:tcPr>
            <w:tcW w:w="4991" w:type="dxa"/>
          </w:tcPr>
          <w:p w14:paraId="1ADC4E03" w14:textId="77777777" w:rsidR="00AC5A33" w:rsidRDefault="00AF5789">
            <w:r>
              <w:t xml:space="preserve">Klik op navigatie item </w:t>
            </w:r>
            <w:r>
              <w:rPr>
                <w:b/>
              </w:rPr>
              <w:t>Afdelingen, Financieel beheer</w:t>
            </w:r>
          </w:p>
        </w:tc>
        <w:tc>
          <w:tcPr>
            <w:tcW w:w="4992" w:type="dxa"/>
          </w:tcPr>
          <w:p w14:paraId="10A991A0" w14:textId="77777777" w:rsidR="00AC5A33" w:rsidRDefault="00AF5789">
            <w:r>
              <w:rPr>
                <w:noProof/>
              </w:rPr>
              <w:drawing>
                <wp:inline distT="0" distB="0" distL="0" distR="0" wp14:anchorId="47995052" wp14:editId="5FAB2491">
                  <wp:extent cx="3095625" cy="1547812"/>
                  <wp:effectExtent l="0" t="0" r="9525" b="9525"/>
                  <wp:docPr id="330850274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27501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24FDBEC4" w14:textId="77777777">
        <w:tc>
          <w:tcPr>
            <w:tcW w:w="4991" w:type="dxa"/>
          </w:tcPr>
          <w:p w14:paraId="5C57A2FF" w14:textId="77777777" w:rsidR="00AC5A33" w:rsidRDefault="00AF5789">
            <w:r>
              <w:t xml:space="preserve">Klik op link </w:t>
            </w:r>
            <w:r>
              <w:rPr>
                <w:b/>
              </w:rPr>
              <w:t>Beheer</w:t>
            </w:r>
          </w:p>
        </w:tc>
        <w:tc>
          <w:tcPr>
            <w:tcW w:w="4992" w:type="dxa"/>
          </w:tcPr>
          <w:p w14:paraId="2914FB69" w14:textId="77777777" w:rsidR="00AC5A33" w:rsidRDefault="00AF5789">
            <w:r>
              <w:rPr>
                <w:noProof/>
              </w:rPr>
              <w:drawing>
                <wp:inline distT="0" distB="0" distL="0" distR="0" wp14:anchorId="43A6B328" wp14:editId="6D33CF42">
                  <wp:extent cx="3095625" cy="1547812"/>
                  <wp:effectExtent l="0" t="0" r="9525" b="9525"/>
                  <wp:docPr id="440155067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12289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6AFCF3B1" w14:textId="77777777">
        <w:tc>
          <w:tcPr>
            <w:tcW w:w="4991" w:type="dxa"/>
          </w:tcPr>
          <w:p w14:paraId="358C33F4" w14:textId="77777777" w:rsidR="00AC5A33" w:rsidRDefault="00AF5789">
            <w:r>
              <w:t xml:space="preserve">Klik op link </w:t>
            </w:r>
            <w:r>
              <w:rPr>
                <w:b/>
              </w:rPr>
              <w:t>Boekingsperioden</w:t>
            </w:r>
          </w:p>
        </w:tc>
        <w:tc>
          <w:tcPr>
            <w:tcW w:w="4992" w:type="dxa"/>
          </w:tcPr>
          <w:p w14:paraId="5EB1EDCE" w14:textId="77777777" w:rsidR="00AC5A33" w:rsidRDefault="00AF5789">
            <w:r>
              <w:rPr>
                <w:noProof/>
              </w:rPr>
              <w:drawing>
                <wp:inline distT="0" distB="0" distL="0" distR="0" wp14:anchorId="77A30CFC" wp14:editId="4536230C">
                  <wp:extent cx="3095625" cy="1547812"/>
                  <wp:effectExtent l="0" t="0" r="9525" b="9525"/>
                  <wp:docPr id="1937390827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961529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37D9B809" w14:textId="77777777">
        <w:tc>
          <w:tcPr>
            <w:tcW w:w="4991" w:type="dxa"/>
          </w:tcPr>
          <w:p w14:paraId="051DB0CF" w14:textId="77777777" w:rsidR="00AC5A33" w:rsidRDefault="00AF5789">
            <w:r>
              <w:t xml:space="preserve">Klik op de knop </w:t>
            </w:r>
            <w:r>
              <w:rPr>
                <w:b/>
              </w:rPr>
              <w:t xml:space="preserve">Jaar </w:t>
            </w:r>
            <w:r>
              <w:rPr>
                <w:b/>
              </w:rPr>
              <w:t>afsluiten</w:t>
            </w:r>
            <w:r>
              <w:t xml:space="preserve"> in het lint</w:t>
            </w:r>
          </w:p>
        </w:tc>
        <w:tc>
          <w:tcPr>
            <w:tcW w:w="4992" w:type="dxa"/>
          </w:tcPr>
          <w:p w14:paraId="5F14B111" w14:textId="77777777" w:rsidR="00AC5A33" w:rsidRDefault="00AF5789">
            <w:r>
              <w:rPr>
                <w:noProof/>
              </w:rPr>
              <w:drawing>
                <wp:inline distT="0" distB="0" distL="0" distR="0" wp14:anchorId="48EB54CE" wp14:editId="07214DB0">
                  <wp:extent cx="3095625" cy="1547812"/>
                  <wp:effectExtent l="0" t="0" r="9525" b="9525"/>
                  <wp:docPr id="1783870516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186245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1A8DD844" w14:textId="77777777">
        <w:tc>
          <w:tcPr>
            <w:tcW w:w="4991" w:type="dxa"/>
          </w:tcPr>
          <w:p w14:paraId="36760976" w14:textId="77777777" w:rsidR="00AC5A33" w:rsidRDefault="00AF5789">
            <w:r>
              <w:t xml:space="preserve">Klik op de knop </w:t>
            </w:r>
            <w:r>
              <w:rPr>
                <w:b/>
              </w:rPr>
              <w:t>Ja</w:t>
            </w:r>
          </w:p>
        </w:tc>
        <w:tc>
          <w:tcPr>
            <w:tcW w:w="4992" w:type="dxa"/>
          </w:tcPr>
          <w:p w14:paraId="6955C5B0" w14:textId="77777777" w:rsidR="00AC5A33" w:rsidRDefault="00AF5789">
            <w:r>
              <w:rPr>
                <w:noProof/>
              </w:rPr>
              <w:drawing>
                <wp:inline distT="0" distB="0" distL="0" distR="0" wp14:anchorId="23AE0D2A" wp14:editId="673BCEE2">
                  <wp:extent cx="3095625" cy="1547812"/>
                  <wp:effectExtent l="0" t="0" r="9525" b="9525"/>
                  <wp:docPr id="156380563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31131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690B0DFC" w14:textId="77777777">
        <w:tc>
          <w:tcPr>
            <w:tcW w:w="4991" w:type="dxa"/>
          </w:tcPr>
          <w:p w14:paraId="4EAE6EB0" w14:textId="77777777" w:rsidR="00AC5A33" w:rsidRDefault="00AF5789">
            <w:r>
              <w:t>Het boekjaar is nu afgesloten en de selectievakjes “Afgesloten” en “Geblokkeerd” worden ingeschakeld voor alle periodes tegelijk in het betreffende jaar. U kunt het boekjaar niet meer openen en de selectievakj</w:t>
            </w:r>
            <w:r>
              <w:t>es “Afgesloten” en “Geblokkeerd” niet uitschakelen. Wel kunt u nog boeken in het afgesloten jaar. De nieuwe mutaties krijgen een kenmerk “Naboeking”.</w:t>
            </w:r>
          </w:p>
        </w:tc>
        <w:tc>
          <w:tcPr>
            <w:tcW w:w="4992" w:type="dxa"/>
          </w:tcPr>
          <w:p w14:paraId="14D92271" w14:textId="77777777" w:rsidR="00AC5A33" w:rsidRDefault="00AF5789">
            <w:r>
              <w:rPr>
                <w:noProof/>
              </w:rPr>
              <w:drawing>
                <wp:inline distT="0" distB="0" distL="0" distR="0" wp14:anchorId="7C7CB101" wp14:editId="569F6BB2">
                  <wp:extent cx="3095625" cy="1547812"/>
                  <wp:effectExtent l="0" t="0" r="9525" b="9525"/>
                  <wp:docPr id="1623268909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656241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7067A17B" w14:textId="77777777">
        <w:tc>
          <w:tcPr>
            <w:tcW w:w="4991" w:type="dxa"/>
          </w:tcPr>
          <w:p w14:paraId="68245A94" w14:textId="77777777" w:rsidR="00AC5A33" w:rsidRDefault="00AF5789">
            <w:r>
              <w:t xml:space="preserve">Klik op de knop </w:t>
            </w:r>
            <w:r>
              <w:rPr>
                <w:b/>
              </w:rPr>
              <w:t>OK</w:t>
            </w:r>
          </w:p>
        </w:tc>
        <w:tc>
          <w:tcPr>
            <w:tcW w:w="4992" w:type="dxa"/>
          </w:tcPr>
          <w:p w14:paraId="55B3DE65" w14:textId="77777777" w:rsidR="00AC5A33" w:rsidRDefault="00AF5789">
            <w:r>
              <w:rPr>
                <w:noProof/>
              </w:rPr>
              <w:drawing>
                <wp:inline distT="0" distB="0" distL="0" distR="0" wp14:anchorId="3CF38114" wp14:editId="64ABA7F1">
                  <wp:extent cx="3095625" cy="1547812"/>
                  <wp:effectExtent l="0" t="0" r="9525" b="9525"/>
                  <wp:docPr id="1562915502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087446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ACEE3" w14:textId="77777777" w:rsidR="00AC5A33" w:rsidRDefault="00AF5789">
      <w:pPr>
        <w:pStyle w:val="Kop1"/>
      </w:pPr>
      <w:bookmarkStart w:id="4" w:name="_Toc256000003"/>
      <w:r>
        <w:t>Afsluiten Winst en Verlies rekeningen</w:t>
      </w:r>
      <w:bookmarkEnd w:id="4"/>
    </w:p>
    <w:tbl>
      <w:tblPr>
        <w:tblW w:w="5000" w:type="pct"/>
        <w:tblInd w:w="-30" w:type="dxa"/>
        <w:tblBorders>
          <w:insideH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4931"/>
        <w:gridCol w:w="4932"/>
      </w:tblGrid>
      <w:tr w:rsidR="00AC5A33" w14:paraId="0F88F0B7" w14:textId="77777777">
        <w:tc>
          <w:tcPr>
            <w:tcW w:w="4991" w:type="dxa"/>
          </w:tcPr>
          <w:p w14:paraId="7DCFC72F" w14:textId="77777777" w:rsidR="00AC5A33" w:rsidRDefault="00AF5789">
            <w:r>
              <w:t xml:space="preserve">Klik op navigatie tab </w:t>
            </w:r>
            <w:r>
              <w:rPr>
                <w:b/>
              </w:rPr>
              <w:t>Afdelingen</w:t>
            </w:r>
          </w:p>
        </w:tc>
        <w:tc>
          <w:tcPr>
            <w:tcW w:w="4992" w:type="dxa"/>
          </w:tcPr>
          <w:p w14:paraId="2719456B" w14:textId="77777777" w:rsidR="00AC5A33" w:rsidRDefault="00AF5789">
            <w:r>
              <w:rPr>
                <w:noProof/>
              </w:rPr>
              <w:drawing>
                <wp:inline distT="0" distB="0" distL="0" distR="0" wp14:anchorId="2856B3ED" wp14:editId="214149BD">
                  <wp:extent cx="3095625" cy="1547812"/>
                  <wp:effectExtent l="0" t="0" r="9525" b="9525"/>
                  <wp:docPr id="1050698235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639950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0555A60C" w14:textId="77777777">
        <w:tc>
          <w:tcPr>
            <w:tcW w:w="4991" w:type="dxa"/>
          </w:tcPr>
          <w:p w14:paraId="138763F7" w14:textId="77777777" w:rsidR="00AC5A33" w:rsidRDefault="00AF5789">
            <w:r>
              <w:t xml:space="preserve">Klik op navigatie item </w:t>
            </w:r>
            <w:r>
              <w:rPr>
                <w:b/>
              </w:rPr>
              <w:t>Afdelingen, Financieel beheer</w:t>
            </w:r>
          </w:p>
        </w:tc>
        <w:tc>
          <w:tcPr>
            <w:tcW w:w="4992" w:type="dxa"/>
          </w:tcPr>
          <w:p w14:paraId="4C12B925" w14:textId="77777777" w:rsidR="00AC5A33" w:rsidRDefault="00AF5789">
            <w:r>
              <w:rPr>
                <w:noProof/>
              </w:rPr>
              <w:drawing>
                <wp:inline distT="0" distB="0" distL="0" distR="0" wp14:anchorId="60B6ABCE" wp14:editId="5AE9D700">
                  <wp:extent cx="3095625" cy="1547812"/>
                  <wp:effectExtent l="0" t="0" r="9525" b="9525"/>
                  <wp:docPr id="1943777288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798007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6086AED7" w14:textId="77777777">
        <w:tc>
          <w:tcPr>
            <w:tcW w:w="4991" w:type="dxa"/>
          </w:tcPr>
          <w:p w14:paraId="41CFD986" w14:textId="77777777" w:rsidR="00AC5A33" w:rsidRDefault="00AF5789">
            <w:r>
              <w:t xml:space="preserve">Klik op navigatie item </w:t>
            </w:r>
            <w:r>
              <w:rPr>
                <w:b/>
              </w:rPr>
              <w:t>Afdelingen, Financieel beheer, Periodieke activiteiten</w:t>
            </w:r>
          </w:p>
        </w:tc>
        <w:tc>
          <w:tcPr>
            <w:tcW w:w="4992" w:type="dxa"/>
          </w:tcPr>
          <w:p w14:paraId="5DD8C83D" w14:textId="77777777" w:rsidR="00AC5A33" w:rsidRDefault="00AF5789">
            <w:r>
              <w:rPr>
                <w:noProof/>
              </w:rPr>
              <w:drawing>
                <wp:inline distT="0" distB="0" distL="0" distR="0" wp14:anchorId="57E9FAAF" wp14:editId="4642E3B1">
                  <wp:extent cx="3095625" cy="1547812"/>
                  <wp:effectExtent l="0" t="0" r="9525" b="9525"/>
                  <wp:docPr id="911018301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397538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41AB7187" w14:textId="77777777">
        <w:tc>
          <w:tcPr>
            <w:tcW w:w="4991" w:type="dxa"/>
          </w:tcPr>
          <w:p w14:paraId="29EE506A" w14:textId="77777777" w:rsidR="00AC5A33" w:rsidRDefault="00AF5789">
            <w:r>
              <w:t xml:space="preserve">Klik op navigatie item </w:t>
            </w:r>
            <w:r>
              <w:rPr>
                <w:b/>
              </w:rPr>
              <w:t>Afdelingen, Financieel beheer, Periodieke activiteiten, Boekjaar</w:t>
            </w:r>
          </w:p>
        </w:tc>
        <w:tc>
          <w:tcPr>
            <w:tcW w:w="4992" w:type="dxa"/>
          </w:tcPr>
          <w:p w14:paraId="368FB1F9" w14:textId="77777777" w:rsidR="00AC5A33" w:rsidRDefault="00AF5789">
            <w:r>
              <w:rPr>
                <w:noProof/>
              </w:rPr>
              <w:drawing>
                <wp:inline distT="0" distB="0" distL="0" distR="0" wp14:anchorId="0F25C828" wp14:editId="377C6B9E">
                  <wp:extent cx="3095625" cy="1547812"/>
                  <wp:effectExtent l="0" t="0" r="9525" b="9525"/>
                  <wp:docPr id="706951772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552875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7969D078" w14:textId="77777777">
        <w:tc>
          <w:tcPr>
            <w:tcW w:w="4991" w:type="dxa"/>
          </w:tcPr>
          <w:p w14:paraId="692F1A3D" w14:textId="77777777" w:rsidR="00AC5A33" w:rsidRDefault="00AF5789">
            <w:r>
              <w:t xml:space="preserve">Klik op link </w:t>
            </w:r>
            <w:r>
              <w:rPr>
                <w:b/>
              </w:rPr>
              <w:t>Afsluiten WenV-</w:t>
            </w:r>
            <w:r>
              <w:rPr>
                <w:b/>
              </w:rPr>
              <w:t>rekening...</w:t>
            </w:r>
          </w:p>
        </w:tc>
        <w:tc>
          <w:tcPr>
            <w:tcW w:w="4992" w:type="dxa"/>
          </w:tcPr>
          <w:p w14:paraId="4F0E79F7" w14:textId="77777777" w:rsidR="00AC5A33" w:rsidRDefault="00AF5789">
            <w:r>
              <w:rPr>
                <w:noProof/>
              </w:rPr>
              <w:drawing>
                <wp:inline distT="0" distB="0" distL="0" distR="0" wp14:anchorId="3B395202" wp14:editId="210BE6C1">
                  <wp:extent cx="3095625" cy="1547812"/>
                  <wp:effectExtent l="0" t="0" r="9525" b="9525"/>
                  <wp:docPr id="282000727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01392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6BC36297" w14:textId="77777777">
        <w:tc>
          <w:tcPr>
            <w:tcW w:w="4991" w:type="dxa"/>
          </w:tcPr>
          <w:p w14:paraId="6B6F8054" w14:textId="77777777" w:rsidR="00AC5A33" w:rsidRDefault="00AF5789">
            <w:r>
              <w:t xml:space="preserve">Klik op de tekstbox </w:t>
            </w:r>
            <w:r>
              <w:rPr>
                <w:b/>
              </w:rPr>
              <w:t>Einddatum boekjaar</w:t>
            </w:r>
          </w:p>
        </w:tc>
        <w:tc>
          <w:tcPr>
            <w:tcW w:w="4992" w:type="dxa"/>
          </w:tcPr>
          <w:p w14:paraId="2F9B16B8" w14:textId="77777777" w:rsidR="00AC5A33" w:rsidRDefault="00AF5789">
            <w:r>
              <w:rPr>
                <w:noProof/>
              </w:rPr>
              <w:drawing>
                <wp:inline distT="0" distB="0" distL="0" distR="0" wp14:anchorId="60A02D4A" wp14:editId="7BF64C0B">
                  <wp:extent cx="3095625" cy="1547812"/>
                  <wp:effectExtent l="0" t="0" r="9525" b="9525"/>
                  <wp:docPr id="271795329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019907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5A67F2DC" w14:textId="77777777">
        <w:tc>
          <w:tcPr>
            <w:tcW w:w="4991" w:type="dxa"/>
          </w:tcPr>
          <w:p w14:paraId="41AA1B37" w14:textId="77777777" w:rsidR="00AC5A33" w:rsidRDefault="00AF5789">
            <w:r>
              <w:t>Geef einddatum boekjaar in</w:t>
            </w:r>
          </w:p>
        </w:tc>
        <w:tc>
          <w:tcPr>
            <w:tcW w:w="4992" w:type="dxa"/>
          </w:tcPr>
          <w:p w14:paraId="35E2D73C" w14:textId="77777777" w:rsidR="00AC5A33" w:rsidRDefault="00AF5789">
            <w:r>
              <w:rPr>
                <w:noProof/>
              </w:rPr>
              <w:drawing>
                <wp:inline distT="0" distB="0" distL="0" distR="0" wp14:anchorId="32D02BDF" wp14:editId="772FD6CF">
                  <wp:extent cx="3095625" cy="1547812"/>
                  <wp:effectExtent l="0" t="0" r="9525" b="9525"/>
                  <wp:docPr id="19157976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80431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7A024164" w14:textId="77777777">
        <w:tc>
          <w:tcPr>
            <w:tcW w:w="4991" w:type="dxa"/>
          </w:tcPr>
          <w:p w14:paraId="60DCC87F" w14:textId="77777777" w:rsidR="00AC5A33" w:rsidRDefault="00AF5789">
            <w:r>
              <w:t xml:space="preserve">Klik op de lookup knop voor </w:t>
            </w:r>
            <w:r>
              <w:rPr>
                <w:b/>
              </w:rPr>
              <w:t>Fin. dagboeksjabloon</w:t>
            </w:r>
          </w:p>
        </w:tc>
        <w:tc>
          <w:tcPr>
            <w:tcW w:w="4992" w:type="dxa"/>
          </w:tcPr>
          <w:p w14:paraId="1104A388" w14:textId="77777777" w:rsidR="00AC5A33" w:rsidRDefault="00AF5789">
            <w:r>
              <w:rPr>
                <w:noProof/>
              </w:rPr>
              <w:drawing>
                <wp:inline distT="0" distB="0" distL="0" distR="0" wp14:anchorId="0150CA60" wp14:editId="13706C11">
                  <wp:extent cx="3095625" cy="1547812"/>
                  <wp:effectExtent l="0" t="0" r="9525" b="9525"/>
                  <wp:docPr id="1070122938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104046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59112A5E" w14:textId="77777777">
        <w:tc>
          <w:tcPr>
            <w:tcW w:w="4991" w:type="dxa"/>
          </w:tcPr>
          <w:p w14:paraId="439380E1" w14:textId="77777777" w:rsidR="00AC5A33" w:rsidRDefault="00AF5789">
            <w:r>
              <w:t xml:space="preserve">Klik op de cel </w:t>
            </w:r>
            <w:r>
              <w:rPr>
                <w:b/>
              </w:rPr>
              <w:t>Naam</w:t>
            </w:r>
            <w:r>
              <w:t xml:space="preserve"> met waarde </w:t>
            </w:r>
            <w:r>
              <w:rPr>
                <w:b/>
              </w:rPr>
              <w:t>ALGEMEEN</w:t>
            </w:r>
          </w:p>
        </w:tc>
        <w:tc>
          <w:tcPr>
            <w:tcW w:w="4992" w:type="dxa"/>
          </w:tcPr>
          <w:p w14:paraId="0CC412C8" w14:textId="77777777" w:rsidR="00AC5A33" w:rsidRDefault="00AF5789">
            <w:r>
              <w:rPr>
                <w:noProof/>
              </w:rPr>
              <w:drawing>
                <wp:inline distT="0" distB="0" distL="0" distR="0" wp14:anchorId="5AEE7B94" wp14:editId="0A07B2F9">
                  <wp:extent cx="3095625" cy="1547812"/>
                  <wp:effectExtent l="0" t="0" r="9525" b="9525"/>
                  <wp:docPr id="1404789718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160726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3606AA6F" w14:textId="77777777">
        <w:tc>
          <w:tcPr>
            <w:tcW w:w="4991" w:type="dxa"/>
          </w:tcPr>
          <w:p w14:paraId="02933C55" w14:textId="77777777" w:rsidR="00AC5A33" w:rsidRDefault="00AF5789">
            <w:r>
              <w:t xml:space="preserve">Klik op de lookup knop voor </w:t>
            </w:r>
            <w:r>
              <w:rPr>
                <w:b/>
              </w:rPr>
              <w:t>Fin. dagboekbatch</w:t>
            </w:r>
          </w:p>
        </w:tc>
        <w:tc>
          <w:tcPr>
            <w:tcW w:w="4992" w:type="dxa"/>
          </w:tcPr>
          <w:p w14:paraId="657E36BC" w14:textId="77777777" w:rsidR="00AC5A33" w:rsidRDefault="00AF5789">
            <w:r>
              <w:rPr>
                <w:noProof/>
              </w:rPr>
              <w:drawing>
                <wp:inline distT="0" distB="0" distL="0" distR="0" wp14:anchorId="6469C04A" wp14:editId="4802BBD0">
                  <wp:extent cx="3095625" cy="1547812"/>
                  <wp:effectExtent l="0" t="0" r="9525" b="9525"/>
                  <wp:docPr id="788100621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06307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54DE15C0" w14:textId="77777777">
        <w:tc>
          <w:tcPr>
            <w:tcW w:w="4991" w:type="dxa"/>
          </w:tcPr>
          <w:p w14:paraId="38C53087" w14:textId="77777777" w:rsidR="00AC5A33" w:rsidRDefault="00AF5789">
            <w:r>
              <w:t xml:space="preserve">Klik op de cel </w:t>
            </w:r>
            <w:r>
              <w:rPr>
                <w:b/>
              </w:rPr>
              <w:t>Naam</w:t>
            </w:r>
            <w:r>
              <w:t xml:space="preserve"> met waarde </w:t>
            </w:r>
            <w:r>
              <w:rPr>
                <w:b/>
              </w:rPr>
              <w:t>STANDAARD</w:t>
            </w:r>
          </w:p>
        </w:tc>
        <w:tc>
          <w:tcPr>
            <w:tcW w:w="4992" w:type="dxa"/>
          </w:tcPr>
          <w:p w14:paraId="7FE37A77" w14:textId="77777777" w:rsidR="00AC5A33" w:rsidRDefault="00AF5789">
            <w:r>
              <w:rPr>
                <w:noProof/>
              </w:rPr>
              <w:drawing>
                <wp:inline distT="0" distB="0" distL="0" distR="0" wp14:anchorId="2BEBE7BD" wp14:editId="14261AF3">
                  <wp:extent cx="3095625" cy="1547812"/>
                  <wp:effectExtent l="0" t="0" r="9525" b="9525"/>
                  <wp:docPr id="1998022213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7927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25BC32CF" w14:textId="77777777">
        <w:tc>
          <w:tcPr>
            <w:tcW w:w="4991" w:type="dxa"/>
          </w:tcPr>
          <w:p w14:paraId="66F53D97" w14:textId="77777777" w:rsidR="00AC5A33" w:rsidRDefault="00AF5789">
            <w:r>
              <w:t xml:space="preserve">Klik op de tekstbox </w:t>
            </w:r>
            <w:r>
              <w:rPr>
                <w:b/>
              </w:rPr>
              <w:t>Documentnr.</w:t>
            </w:r>
          </w:p>
        </w:tc>
        <w:tc>
          <w:tcPr>
            <w:tcW w:w="4992" w:type="dxa"/>
          </w:tcPr>
          <w:p w14:paraId="6948B7B3" w14:textId="77777777" w:rsidR="00AC5A33" w:rsidRDefault="00AF5789">
            <w:r>
              <w:rPr>
                <w:noProof/>
              </w:rPr>
              <w:drawing>
                <wp:inline distT="0" distB="0" distL="0" distR="0" wp14:anchorId="14E4953A" wp14:editId="203D8759">
                  <wp:extent cx="3095625" cy="1547812"/>
                  <wp:effectExtent l="0" t="0" r="9525" b="9525"/>
                  <wp:docPr id="826620652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62999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377F308A" w14:textId="77777777">
        <w:tc>
          <w:tcPr>
            <w:tcW w:w="4991" w:type="dxa"/>
          </w:tcPr>
          <w:p w14:paraId="3FF5EE70" w14:textId="77777777" w:rsidR="00AC5A33" w:rsidRDefault="00AF5789">
            <w:r>
              <w:t xml:space="preserve">Klik op de lookup knop voor </w:t>
            </w:r>
            <w:r>
              <w:rPr>
                <w:b/>
              </w:rPr>
              <w:t>Resultaat lopend boekjaar</w:t>
            </w:r>
          </w:p>
        </w:tc>
        <w:tc>
          <w:tcPr>
            <w:tcW w:w="4992" w:type="dxa"/>
          </w:tcPr>
          <w:p w14:paraId="58C92437" w14:textId="77777777" w:rsidR="00AC5A33" w:rsidRDefault="00AF5789">
            <w:r>
              <w:rPr>
                <w:noProof/>
              </w:rPr>
              <w:drawing>
                <wp:inline distT="0" distB="0" distL="0" distR="0" wp14:anchorId="737E1A6D" wp14:editId="47C8B12C">
                  <wp:extent cx="3095625" cy="1547812"/>
                  <wp:effectExtent l="0" t="0" r="9525" b="9525"/>
                  <wp:docPr id="1311787887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537479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0BC2E37B" w14:textId="77777777">
        <w:tc>
          <w:tcPr>
            <w:tcW w:w="4991" w:type="dxa"/>
          </w:tcPr>
          <w:p w14:paraId="257600D1" w14:textId="77777777" w:rsidR="00AC5A33" w:rsidRDefault="00AF5789">
            <w:r>
              <w:t xml:space="preserve">Klik op de cel </w:t>
            </w:r>
            <w:r>
              <w:rPr>
                <w:b/>
              </w:rPr>
              <w:t>Nr.</w:t>
            </w:r>
            <w:r>
              <w:t xml:space="preserve"> met waarde </w:t>
            </w:r>
            <w:r>
              <w:rPr>
                <w:b/>
              </w:rPr>
              <w:t>0585</w:t>
            </w:r>
          </w:p>
        </w:tc>
        <w:tc>
          <w:tcPr>
            <w:tcW w:w="4992" w:type="dxa"/>
          </w:tcPr>
          <w:p w14:paraId="3B0A0DDE" w14:textId="77777777" w:rsidR="00AC5A33" w:rsidRDefault="00AF5789">
            <w:r>
              <w:rPr>
                <w:noProof/>
              </w:rPr>
              <w:drawing>
                <wp:inline distT="0" distB="0" distL="0" distR="0" wp14:anchorId="7941BC46" wp14:editId="69E0BAB8">
                  <wp:extent cx="3095625" cy="1547812"/>
                  <wp:effectExtent l="0" t="0" r="9525" b="9525"/>
                  <wp:docPr id="992215987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140532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510E397C" w14:textId="77777777">
        <w:tc>
          <w:tcPr>
            <w:tcW w:w="4991" w:type="dxa"/>
          </w:tcPr>
          <w:p w14:paraId="4E9D9364" w14:textId="77777777" w:rsidR="00AC5A33" w:rsidRDefault="00AF5789">
            <w:r>
              <w:t xml:space="preserve">Klik op de tekstbox </w:t>
            </w:r>
            <w:r>
              <w:rPr>
                <w:b/>
              </w:rPr>
              <w:t>Boekingsomschrijving</w:t>
            </w:r>
          </w:p>
        </w:tc>
        <w:tc>
          <w:tcPr>
            <w:tcW w:w="4992" w:type="dxa"/>
          </w:tcPr>
          <w:p w14:paraId="0E2C3587" w14:textId="77777777" w:rsidR="00AC5A33" w:rsidRDefault="00AF5789">
            <w:r>
              <w:rPr>
                <w:noProof/>
              </w:rPr>
              <w:drawing>
                <wp:inline distT="0" distB="0" distL="0" distR="0" wp14:anchorId="6D681742" wp14:editId="4D5126D4">
                  <wp:extent cx="3095625" cy="1547812"/>
                  <wp:effectExtent l="0" t="0" r="9525" b="9525"/>
                  <wp:docPr id="1340460803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913576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1DD8BC2B" w14:textId="77777777">
        <w:tc>
          <w:tcPr>
            <w:tcW w:w="4991" w:type="dxa"/>
          </w:tcPr>
          <w:p w14:paraId="29C021CA" w14:textId="77777777" w:rsidR="00AC5A33" w:rsidRDefault="00AF5789">
            <w:r>
              <w:t xml:space="preserve">Geef </w:t>
            </w:r>
            <w:r>
              <w:t xml:space="preserve">Boekingsomschrijving in. Druk de </w:t>
            </w:r>
            <w:r>
              <w:rPr>
                <w:b/>
              </w:rPr>
              <w:t>TABBLAD</w:t>
            </w:r>
            <w:r>
              <w:t xml:space="preserve"> toets.</w:t>
            </w:r>
          </w:p>
        </w:tc>
        <w:tc>
          <w:tcPr>
            <w:tcW w:w="4992" w:type="dxa"/>
          </w:tcPr>
          <w:p w14:paraId="4ADD10C2" w14:textId="77777777" w:rsidR="00AC5A33" w:rsidRDefault="00AF5789">
            <w:r>
              <w:rPr>
                <w:noProof/>
              </w:rPr>
              <w:drawing>
                <wp:inline distT="0" distB="0" distL="0" distR="0" wp14:anchorId="3D4B6390" wp14:editId="10376F45">
                  <wp:extent cx="3095625" cy="1547812"/>
                  <wp:effectExtent l="0" t="0" r="9525" b="9525"/>
                  <wp:docPr id="980928838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904384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3AB290C7" w14:textId="77777777">
        <w:tc>
          <w:tcPr>
            <w:tcW w:w="4991" w:type="dxa"/>
          </w:tcPr>
          <w:p w14:paraId="1EB7815C" w14:textId="77777777" w:rsidR="00AC5A33" w:rsidRDefault="00AF5789">
            <w:r>
              <w:t xml:space="preserve">Klik op de bewerken knop </w:t>
            </w:r>
            <w:r>
              <w:rPr>
                <w:b/>
              </w:rPr>
              <w:t>Dimensies</w:t>
            </w:r>
          </w:p>
        </w:tc>
        <w:tc>
          <w:tcPr>
            <w:tcW w:w="4992" w:type="dxa"/>
          </w:tcPr>
          <w:p w14:paraId="00EA61B2" w14:textId="77777777" w:rsidR="00AC5A33" w:rsidRDefault="00AF5789">
            <w:r>
              <w:rPr>
                <w:noProof/>
              </w:rPr>
              <w:drawing>
                <wp:inline distT="0" distB="0" distL="0" distR="0" wp14:anchorId="39B46962" wp14:editId="593B9ABC">
                  <wp:extent cx="3095625" cy="1547812"/>
                  <wp:effectExtent l="0" t="0" r="9525" b="9525"/>
                  <wp:docPr id="1461709929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895486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8F516" w14:textId="77777777" w:rsidR="00AC5A33" w:rsidRDefault="00AC5A33"/>
    <w:p w14:paraId="288F4DA5" w14:textId="77777777" w:rsidR="00AC5A33" w:rsidRDefault="00AF5789">
      <w:pPr>
        <w:jc w:val="center"/>
      </w:pPr>
      <w:r>
        <w:rPr>
          <w:noProof/>
        </w:rPr>
        <w:drawing>
          <wp:inline distT="0" distB="0" distL="0" distR="0" wp14:anchorId="5EABF8BC" wp14:editId="0672275B">
            <wp:extent cx="3048000" cy="2143125"/>
            <wp:effectExtent l="0" t="0" r="9525" b="9525"/>
            <wp:docPr id="1296008467" name="Picture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656350" name="Picture1" descr="Picture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0C0C0"/>
                      </a:solidFill>
                    </a:ln>
                  </pic:spPr>
                </pic:pic>
              </a:graphicData>
            </a:graphic>
          </wp:inline>
        </w:drawing>
      </w:r>
    </w:p>
    <w:p w14:paraId="1CA28823" w14:textId="77777777" w:rsidR="00AC5A33" w:rsidRDefault="00AC5A33"/>
    <w:p w14:paraId="224D6E59" w14:textId="77777777" w:rsidR="00AC5A33" w:rsidRDefault="00AF5789">
      <w:pPr>
        <w:pStyle w:val="Lijstnummering"/>
        <w:numPr>
          <w:ilvl w:val="0"/>
          <w:numId w:val="12"/>
        </w:numPr>
      </w:pPr>
      <w:r>
        <w:t xml:space="preserve">Klik op de cel </w:t>
      </w:r>
      <w:r>
        <w:rPr>
          <w:b/>
        </w:rPr>
        <w:t>Geselecteerd</w:t>
      </w:r>
      <w:r>
        <w:t xml:space="preserve"> met waarde </w:t>
      </w:r>
      <w:r>
        <w:rPr>
          <w:b/>
        </w:rPr>
        <w:t>Nee</w:t>
      </w:r>
    </w:p>
    <w:p w14:paraId="0F8F18B0" w14:textId="77777777" w:rsidR="00AC5A33" w:rsidRDefault="00AF5789">
      <w:pPr>
        <w:pStyle w:val="Lijstnummering"/>
        <w:numPr>
          <w:ilvl w:val="0"/>
          <w:numId w:val="12"/>
        </w:numPr>
      </w:pPr>
      <w:r>
        <w:t xml:space="preserve">Klik op de cel </w:t>
      </w:r>
      <w:r>
        <w:rPr>
          <w:b/>
        </w:rPr>
        <w:t>Geselecteerd</w:t>
      </w:r>
      <w:r>
        <w:t xml:space="preserve"> met waarde </w:t>
      </w:r>
      <w:r>
        <w:rPr>
          <w:b/>
        </w:rPr>
        <w:t>Nee</w:t>
      </w:r>
    </w:p>
    <w:p w14:paraId="7FB2CEEE" w14:textId="77777777" w:rsidR="00AC5A33" w:rsidRDefault="00AF5789">
      <w:pPr>
        <w:pStyle w:val="Lijstnummering"/>
        <w:numPr>
          <w:ilvl w:val="0"/>
          <w:numId w:val="12"/>
        </w:numPr>
      </w:pPr>
      <w:r>
        <w:t xml:space="preserve">Klik op de cel </w:t>
      </w:r>
      <w:r>
        <w:rPr>
          <w:b/>
        </w:rPr>
        <w:t>Geselecteerd</w:t>
      </w:r>
      <w:r>
        <w:t xml:space="preserve"> met waarde </w:t>
      </w:r>
      <w:r>
        <w:rPr>
          <w:b/>
        </w:rPr>
        <w:t>Nee</w:t>
      </w:r>
    </w:p>
    <w:p w14:paraId="09B98D1B" w14:textId="77777777" w:rsidR="00AC5A33" w:rsidRDefault="00AF5789">
      <w:pPr>
        <w:pStyle w:val="Lijstnummering"/>
        <w:numPr>
          <w:ilvl w:val="0"/>
          <w:numId w:val="12"/>
        </w:numPr>
      </w:pPr>
      <w:r>
        <w:t xml:space="preserve">Klik op de cel </w:t>
      </w:r>
      <w:r>
        <w:rPr>
          <w:b/>
        </w:rPr>
        <w:t>Geselecteerd</w:t>
      </w:r>
      <w:r>
        <w:t xml:space="preserve"> met wa</w:t>
      </w:r>
      <w:r>
        <w:t xml:space="preserve">arde </w:t>
      </w:r>
      <w:r>
        <w:rPr>
          <w:b/>
        </w:rPr>
        <w:t>Nee</w:t>
      </w:r>
    </w:p>
    <w:p w14:paraId="2E66F60A" w14:textId="77777777" w:rsidR="00AC5A33" w:rsidRDefault="00AF5789">
      <w:pPr>
        <w:pStyle w:val="Lijstnummering"/>
        <w:numPr>
          <w:ilvl w:val="0"/>
          <w:numId w:val="12"/>
        </w:numPr>
      </w:pPr>
      <w:r>
        <w:t>Selecteer de betreffende dimensies</w:t>
      </w:r>
    </w:p>
    <w:p w14:paraId="3EF99E12" w14:textId="77777777" w:rsidR="00AC5A33" w:rsidRDefault="00AC5A33"/>
    <w:p w14:paraId="0931FA79" w14:textId="77777777" w:rsidR="00AC5A33" w:rsidRDefault="00AC5A33"/>
    <w:tbl>
      <w:tblPr>
        <w:tblW w:w="5000" w:type="pct"/>
        <w:tblInd w:w="-30" w:type="dxa"/>
        <w:tblBorders>
          <w:insideH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80" w:type="dxa"/>
        </w:tblCellMar>
        <w:tblLook w:val="0000" w:firstRow="0" w:lastRow="0" w:firstColumn="0" w:lastColumn="0" w:noHBand="0" w:noVBand="0"/>
      </w:tblPr>
      <w:tblGrid>
        <w:gridCol w:w="4931"/>
        <w:gridCol w:w="4932"/>
      </w:tblGrid>
      <w:tr w:rsidR="00AC5A33" w14:paraId="3FA79565" w14:textId="77777777">
        <w:tc>
          <w:tcPr>
            <w:tcW w:w="4991" w:type="dxa"/>
          </w:tcPr>
          <w:p w14:paraId="5D62B6F1" w14:textId="77777777" w:rsidR="00AC5A33" w:rsidRDefault="00AF5789">
            <w:r>
              <w:t xml:space="preserve">Klik op de knop </w:t>
            </w:r>
            <w:r>
              <w:rPr>
                <w:b/>
              </w:rPr>
              <w:t>OK</w:t>
            </w:r>
          </w:p>
        </w:tc>
        <w:tc>
          <w:tcPr>
            <w:tcW w:w="4992" w:type="dxa"/>
          </w:tcPr>
          <w:p w14:paraId="2F11243A" w14:textId="77777777" w:rsidR="00AC5A33" w:rsidRDefault="00AF5789">
            <w:r>
              <w:rPr>
                <w:noProof/>
              </w:rPr>
              <w:drawing>
                <wp:inline distT="0" distB="0" distL="0" distR="0" wp14:anchorId="645C867A" wp14:editId="4C9FEDE8">
                  <wp:extent cx="3095625" cy="1547812"/>
                  <wp:effectExtent l="0" t="0" r="9525" b="9525"/>
                  <wp:docPr id="1186537600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411412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4BC89466" w14:textId="77777777">
        <w:tc>
          <w:tcPr>
            <w:tcW w:w="4991" w:type="dxa"/>
          </w:tcPr>
          <w:p w14:paraId="1B1B12BE" w14:textId="77777777" w:rsidR="00AC5A33" w:rsidRDefault="00AF5789">
            <w:r>
              <w:t xml:space="preserve">Klik op de knop </w:t>
            </w:r>
            <w:r>
              <w:rPr>
                <w:b/>
              </w:rPr>
              <w:t>OK</w:t>
            </w:r>
          </w:p>
        </w:tc>
        <w:tc>
          <w:tcPr>
            <w:tcW w:w="4992" w:type="dxa"/>
          </w:tcPr>
          <w:p w14:paraId="78AACEB3" w14:textId="77777777" w:rsidR="00AC5A33" w:rsidRDefault="00AF5789">
            <w:r>
              <w:rPr>
                <w:noProof/>
              </w:rPr>
              <w:drawing>
                <wp:inline distT="0" distB="0" distL="0" distR="0" wp14:anchorId="2E76B33A" wp14:editId="1AC678A9">
                  <wp:extent cx="3095625" cy="1547812"/>
                  <wp:effectExtent l="0" t="0" r="9525" b="9525"/>
                  <wp:docPr id="264260819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769938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2E56F347" w14:textId="77777777">
        <w:tc>
          <w:tcPr>
            <w:tcW w:w="4991" w:type="dxa"/>
          </w:tcPr>
          <w:p w14:paraId="68F1F221" w14:textId="77777777" w:rsidR="00AC5A33" w:rsidRDefault="00AF5789">
            <w:r>
              <w:t xml:space="preserve">Klik op navigatie item </w:t>
            </w:r>
            <w:r>
              <w:rPr>
                <w:b/>
              </w:rPr>
              <w:t>Afdelingen, Financieel beheer</w:t>
            </w:r>
          </w:p>
        </w:tc>
        <w:tc>
          <w:tcPr>
            <w:tcW w:w="4992" w:type="dxa"/>
          </w:tcPr>
          <w:p w14:paraId="24E2DD77" w14:textId="77777777" w:rsidR="00AC5A33" w:rsidRDefault="00AF5789">
            <w:r>
              <w:rPr>
                <w:noProof/>
              </w:rPr>
              <w:drawing>
                <wp:inline distT="0" distB="0" distL="0" distR="0" wp14:anchorId="4B0FB4E6" wp14:editId="349BBCAA">
                  <wp:extent cx="3095625" cy="1547812"/>
                  <wp:effectExtent l="0" t="0" r="9525" b="9525"/>
                  <wp:docPr id="1052966768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704771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2B7016FA" w14:textId="77777777">
        <w:tc>
          <w:tcPr>
            <w:tcW w:w="4991" w:type="dxa"/>
          </w:tcPr>
          <w:p w14:paraId="58BFA47D" w14:textId="77777777" w:rsidR="00AC5A33" w:rsidRDefault="00AF5789">
            <w:r>
              <w:t xml:space="preserve">Klik op link </w:t>
            </w:r>
            <w:r>
              <w:rPr>
                <w:b/>
              </w:rPr>
              <w:t>Grootboek</w:t>
            </w:r>
          </w:p>
        </w:tc>
        <w:tc>
          <w:tcPr>
            <w:tcW w:w="4992" w:type="dxa"/>
          </w:tcPr>
          <w:p w14:paraId="4B162401" w14:textId="77777777" w:rsidR="00AC5A33" w:rsidRDefault="00AF5789">
            <w:r>
              <w:rPr>
                <w:noProof/>
              </w:rPr>
              <w:drawing>
                <wp:inline distT="0" distB="0" distL="0" distR="0" wp14:anchorId="55A188D1" wp14:editId="310AA992">
                  <wp:extent cx="3095625" cy="1547812"/>
                  <wp:effectExtent l="0" t="0" r="9525" b="9525"/>
                  <wp:docPr id="1319691069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407530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5009D81E" w14:textId="77777777">
        <w:tc>
          <w:tcPr>
            <w:tcW w:w="4991" w:type="dxa"/>
          </w:tcPr>
          <w:p w14:paraId="062E3BC8" w14:textId="77777777" w:rsidR="00AC5A33" w:rsidRDefault="00AF5789">
            <w:r>
              <w:t xml:space="preserve">Klik op link </w:t>
            </w:r>
            <w:r>
              <w:rPr>
                <w:b/>
              </w:rPr>
              <w:t>Memoriaal</w:t>
            </w:r>
          </w:p>
        </w:tc>
        <w:tc>
          <w:tcPr>
            <w:tcW w:w="4992" w:type="dxa"/>
          </w:tcPr>
          <w:p w14:paraId="36B81BA8" w14:textId="77777777" w:rsidR="00AC5A33" w:rsidRDefault="00AF5789">
            <w:r>
              <w:rPr>
                <w:noProof/>
              </w:rPr>
              <w:drawing>
                <wp:inline distT="0" distB="0" distL="0" distR="0" wp14:anchorId="0118123F" wp14:editId="1380A3F3">
                  <wp:extent cx="3095625" cy="1547812"/>
                  <wp:effectExtent l="0" t="0" r="9525" b="9525"/>
                  <wp:docPr id="2043390965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952108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3333070A" w14:textId="77777777">
        <w:tc>
          <w:tcPr>
            <w:tcW w:w="4991" w:type="dxa"/>
          </w:tcPr>
          <w:p w14:paraId="24B4D9CE" w14:textId="77777777" w:rsidR="00AC5A33" w:rsidRDefault="00AF5789">
            <w:r>
              <w:t xml:space="preserve">Klik op de lookup knop voor </w:t>
            </w:r>
            <w:r>
              <w:rPr>
                <w:b/>
              </w:rPr>
              <w:t>Batchnaam</w:t>
            </w:r>
          </w:p>
        </w:tc>
        <w:tc>
          <w:tcPr>
            <w:tcW w:w="4992" w:type="dxa"/>
          </w:tcPr>
          <w:p w14:paraId="491484AF" w14:textId="77777777" w:rsidR="00AC5A33" w:rsidRDefault="00AF5789">
            <w:r>
              <w:rPr>
                <w:noProof/>
              </w:rPr>
              <w:drawing>
                <wp:inline distT="0" distB="0" distL="0" distR="0" wp14:anchorId="491E696F" wp14:editId="2EBFA998">
                  <wp:extent cx="3095625" cy="1547812"/>
                  <wp:effectExtent l="0" t="0" r="9525" b="9525"/>
                  <wp:docPr id="2132411335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832913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37D79FA8" w14:textId="77777777">
        <w:tc>
          <w:tcPr>
            <w:tcW w:w="4991" w:type="dxa"/>
          </w:tcPr>
          <w:p w14:paraId="47A1DFD3" w14:textId="77777777" w:rsidR="00AC5A33" w:rsidRDefault="00AF5789">
            <w:r>
              <w:t xml:space="preserve">Klik op de cel </w:t>
            </w:r>
            <w:r>
              <w:rPr>
                <w:b/>
              </w:rPr>
              <w:t>Naam</w:t>
            </w:r>
            <w:r>
              <w:t xml:space="preserve"> met waarde </w:t>
            </w:r>
            <w:r>
              <w:rPr>
                <w:b/>
              </w:rPr>
              <w:t>STANDAARD</w:t>
            </w:r>
          </w:p>
        </w:tc>
        <w:tc>
          <w:tcPr>
            <w:tcW w:w="4992" w:type="dxa"/>
          </w:tcPr>
          <w:p w14:paraId="28148FA6" w14:textId="77777777" w:rsidR="00AC5A33" w:rsidRDefault="00AF5789">
            <w:r>
              <w:rPr>
                <w:noProof/>
              </w:rPr>
              <w:drawing>
                <wp:inline distT="0" distB="0" distL="0" distR="0" wp14:anchorId="09D9FB59" wp14:editId="0A8C319E">
                  <wp:extent cx="3095625" cy="1547812"/>
                  <wp:effectExtent l="0" t="0" r="9525" b="9525"/>
                  <wp:docPr id="1513625831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658887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0C7F20D4" w14:textId="77777777">
        <w:tc>
          <w:tcPr>
            <w:tcW w:w="4991" w:type="dxa"/>
          </w:tcPr>
          <w:p w14:paraId="6614CD64" w14:textId="77777777" w:rsidR="00AC5A33" w:rsidRDefault="00AF5789">
            <w:r>
              <w:t xml:space="preserve">Klik op de knop </w:t>
            </w:r>
            <w:r>
              <w:rPr>
                <w:b/>
              </w:rPr>
              <w:t>OK</w:t>
            </w:r>
          </w:p>
        </w:tc>
        <w:tc>
          <w:tcPr>
            <w:tcW w:w="4992" w:type="dxa"/>
          </w:tcPr>
          <w:p w14:paraId="47185B9B" w14:textId="77777777" w:rsidR="00AC5A33" w:rsidRDefault="00AF5789">
            <w:r>
              <w:rPr>
                <w:noProof/>
              </w:rPr>
              <w:drawing>
                <wp:inline distT="0" distB="0" distL="0" distR="0" wp14:anchorId="3F583B49" wp14:editId="36E744E6">
                  <wp:extent cx="3095625" cy="1547812"/>
                  <wp:effectExtent l="0" t="0" r="9525" b="9525"/>
                  <wp:docPr id="1791398578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737379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4232E50F" w14:textId="77777777">
        <w:tc>
          <w:tcPr>
            <w:tcW w:w="4991" w:type="dxa"/>
          </w:tcPr>
          <w:p w14:paraId="041B1E7D" w14:textId="77777777" w:rsidR="00AC5A33" w:rsidRDefault="00AF5789">
            <w:r>
              <w:t xml:space="preserve">Klik op de cel </w:t>
            </w:r>
            <w:r>
              <w:rPr>
                <w:b/>
              </w:rPr>
              <w:t>Boekingsdatum</w:t>
            </w:r>
            <w:r>
              <w:t xml:space="preserve"> met waarde </w:t>
            </w:r>
            <w:r>
              <w:rPr>
                <w:b/>
              </w:rPr>
              <w:t>U31-12-2018</w:t>
            </w:r>
          </w:p>
        </w:tc>
        <w:tc>
          <w:tcPr>
            <w:tcW w:w="4992" w:type="dxa"/>
          </w:tcPr>
          <w:p w14:paraId="1F6D611A" w14:textId="77777777" w:rsidR="00AC5A33" w:rsidRDefault="00AF5789">
            <w:r>
              <w:rPr>
                <w:noProof/>
              </w:rPr>
              <w:drawing>
                <wp:inline distT="0" distB="0" distL="0" distR="0" wp14:anchorId="614AFC2D" wp14:editId="14B93546">
                  <wp:extent cx="3095625" cy="1547812"/>
                  <wp:effectExtent l="0" t="0" r="9525" b="9525"/>
                  <wp:docPr id="552634796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360599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2E50D8E9" w14:textId="77777777">
        <w:tc>
          <w:tcPr>
            <w:tcW w:w="4991" w:type="dxa"/>
          </w:tcPr>
          <w:p w14:paraId="358A3649" w14:textId="77777777" w:rsidR="00AC5A33" w:rsidRDefault="00AF5789">
            <w:r>
              <w:t xml:space="preserve">Klik op de knop </w:t>
            </w:r>
            <w:r>
              <w:rPr>
                <w:b/>
              </w:rPr>
              <w:t>Boeken</w:t>
            </w:r>
            <w:r>
              <w:t xml:space="preserve"> in het lint</w:t>
            </w:r>
          </w:p>
          <w:p w14:paraId="12514D16" w14:textId="77777777" w:rsidR="00AC5A33" w:rsidRDefault="00AF5789">
            <w:r>
              <w:t xml:space="preserve">U kan ook op </w:t>
            </w:r>
            <w:r>
              <w:rPr>
                <w:b/>
              </w:rPr>
              <w:t>F9</w:t>
            </w:r>
            <w:r>
              <w:t xml:space="preserve"> drukken</w:t>
            </w:r>
          </w:p>
        </w:tc>
        <w:tc>
          <w:tcPr>
            <w:tcW w:w="4992" w:type="dxa"/>
          </w:tcPr>
          <w:p w14:paraId="5407122B" w14:textId="77777777" w:rsidR="00AC5A33" w:rsidRDefault="00AF5789">
            <w:r>
              <w:rPr>
                <w:noProof/>
              </w:rPr>
              <w:drawing>
                <wp:inline distT="0" distB="0" distL="0" distR="0" wp14:anchorId="203D79A0" wp14:editId="716FB5A1">
                  <wp:extent cx="3095625" cy="1547812"/>
                  <wp:effectExtent l="0" t="0" r="9525" b="9525"/>
                  <wp:docPr id="1094255542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504257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33" w14:paraId="747E004E" w14:textId="77777777">
        <w:tc>
          <w:tcPr>
            <w:tcW w:w="4991" w:type="dxa"/>
          </w:tcPr>
          <w:p w14:paraId="6E9E1B96" w14:textId="77777777" w:rsidR="00AC5A33" w:rsidRDefault="00AF5789">
            <w:r>
              <w:t xml:space="preserve">Klik op de knop </w:t>
            </w:r>
            <w:r>
              <w:rPr>
                <w:b/>
              </w:rPr>
              <w:t>Ja</w:t>
            </w:r>
          </w:p>
        </w:tc>
        <w:tc>
          <w:tcPr>
            <w:tcW w:w="4992" w:type="dxa"/>
          </w:tcPr>
          <w:p w14:paraId="42954B7E" w14:textId="77777777" w:rsidR="00AC5A33" w:rsidRDefault="00AF5789">
            <w:r>
              <w:rPr>
                <w:noProof/>
              </w:rPr>
              <w:drawing>
                <wp:inline distT="0" distB="0" distL="0" distR="0" wp14:anchorId="6597DEC4" wp14:editId="0E49FA05">
                  <wp:extent cx="3095625" cy="1547812"/>
                  <wp:effectExtent l="0" t="0" r="9525" b="9525"/>
                  <wp:docPr id="1866551347" name="Picture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879018" name="Picture1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38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0C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EA0E1" w14:textId="77777777" w:rsidR="008A05AF" w:rsidRPr="00FA2996" w:rsidRDefault="008A05AF" w:rsidP="009075FD"/>
    <w:p w14:paraId="17CEAAFD" w14:textId="77777777" w:rsidR="00FA2996" w:rsidRDefault="00AF5789" w:rsidP="007C1ADB">
      <w:r>
        <w:fldChar w:fldCharType="begin"/>
      </w:r>
      <w:r>
        <w:fldChar w:fldCharType="separate"/>
      </w:r>
      <w:r w:rsidR="00E83A3C">
        <w:rPr>
          <w:b/>
          <w:bCs/>
          <w:noProof/>
        </w:rPr>
        <w:t>Error! No table of figures entries found.</w:t>
      </w:r>
      <w:r>
        <w:fldChar w:fldCharType="end"/>
      </w:r>
    </w:p>
    <w:sectPr w:rsidR="00FA2996">
      <w:headerReference w:type="default" r:id="rId48"/>
      <w:footerReference w:type="default" r:id="rId49"/>
      <w:endnotePr>
        <w:numFmt w:val="decimal"/>
      </w:endnotePr>
      <w:type w:val="continuous"/>
      <w:pgSz w:w="11905" w:h="16837" w:code="9"/>
      <w:pgMar w:top="680" w:right="624" w:bottom="397" w:left="1418" w:header="737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C96E" w14:textId="77777777" w:rsidR="00AF5789" w:rsidRDefault="00AF5789">
      <w:r>
        <w:separator/>
      </w:r>
    </w:p>
  </w:endnote>
  <w:endnote w:type="continuationSeparator" w:id="0">
    <w:p w14:paraId="6ACC34F5" w14:textId="77777777" w:rsidR="00AF5789" w:rsidRDefault="00AF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">
    <w:altName w:val="Corbel"/>
    <w:charset w:val="00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2FC6" w14:textId="77777777" w:rsidR="00F37336" w:rsidRDefault="00F37336">
    <w:pPr>
      <w:spacing w:line="10" w:lineRule="exact"/>
      <w:rPr>
        <w:sz w:val="22"/>
      </w:rPr>
    </w:pPr>
  </w:p>
  <w:p w14:paraId="58848463" w14:textId="77777777" w:rsidR="00F37336" w:rsidRDefault="00F37336">
    <w:pPr>
      <w:pStyle w:val="Voettekst"/>
      <w:pBdr>
        <w:bottom w:val="single" w:sz="4" w:space="1" w:color="auto"/>
      </w:pBdr>
      <w:spacing w:before="80"/>
      <w:jc w:val="right"/>
      <w:rPr>
        <w:sz w:val="22"/>
      </w:rPr>
    </w:pPr>
  </w:p>
  <w:p w14:paraId="6ED7B26A" w14:textId="4F79A493" w:rsidR="00F37336" w:rsidRDefault="00AF5789" w:rsidP="00C707E6">
    <w:pPr>
      <w:pStyle w:val="Voettekst"/>
      <w:spacing w:before="80"/>
      <w:rPr>
        <w:sz w:val="22"/>
      </w:rPr>
    </w:pPr>
    <w:r>
      <w:rPr>
        <w:sz w:val="22"/>
      </w:rPr>
      <w:t>Afsluiten boekjaar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DATE \@ "M/d/yyyy" </w:instrText>
    </w:r>
    <w:r>
      <w:rPr>
        <w:sz w:val="22"/>
      </w:rPr>
      <w:fldChar w:fldCharType="separate"/>
    </w:r>
    <w:r w:rsidR="00D657B2">
      <w:rPr>
        <w:noProof/>
        <w:sz w:val="22"/>
      </w:rPr>
      <w:t>6/20/2019</w:t>
    </w:r>
    <w:r>
      <w:rPr>
        <w:sz w:val="22"/>
      </w:rPr>
      <w:fldChar w:fldCharType="end"/>
    </w:r>
    <w:r>
      <w:rPr>
        <w:sz w:val="22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</w:rPr>
      <w:t>9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</w:rPr>
      <w:t>9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D998" w14:textId="77777777" w:rsidR="00AF5789" w:rsidRDefault="00AF5789">
      <w:r>
        <w:separator/>
      </w:r>
    </w:p>
  </w:footnote>
  <w:footnote w:type="continuationSeparator" w:id="0">
    <w:p w14:paraId="098BDEA1" w14:textId="77777777" w:rsidR="00AF5789" w:rsidRDefault="00AF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1419" w:type="dxa"/>
      <w:tblInd w:w="-1186" w:type="dxa"/>
      <w:tblLook w:val="01E0" w:firstRow="1" w:lastRow="1" w:firstColumn="1" w:lastColumn="1" w:noHBand="0" w:noVBand="0"/>
    </w:tblPr>
    <w:tblGrid>
      <w:gridCol w:w="4255"/>
      <w:gridCol w:w="5092"/>
      <w:gridCol w:w="2072"/>
    </w:tblGrid>
    <w:tr w:rsidR="00AC5A33" w14:paraId="728A600F" w14:textId="77777777" w:rsidTr="00056487">
      <w:tc>
        <w:tcPr>
          <w:tcW w:w="4255" w:type="dxa"/>
          <w:vMerge w:val="restart"/>
        </w:tcPr>
        <w:p w14:paraId="426F5032" w14:textId="77777777" w:rsidR="00056487" w:rsidRDefault="00AF5789" w:rsidP="00247032">
          <w:pPr>
            <w:jc w:val="center"/>
            <w:rPr>
              <w:b/>
              <w:sz w:val="22"/>
            </w:rPr>
          </w:pPr>
          <w:r w:rsidRPr="00022DF1">
            <w:rPr>
              <w:noProof/>
              <w:sz w:val="22"/>
              <w:szCs w:val="22"/>
              <w:lang w:eastAsia="nl-NL"/>
            </w:rPr>
            <w:drawing>
              <wp:anchor distT="0" distB="0" distL="114300" distR="114300" simplePos="0" relativeHeight="251658240" behindDoc="1" locked="0" layoutInCell="1" allowOverlap="1" wp14:anchorId="264A5609" wp14:editId="0CD362BA">
                <wp:simplePos x="0" y="0"/>
                <wp:positionH relativeFrom="column">
                  <wp:posOffset>26670</wp:posOffset>
                </wp:positionH>
                <wp:positionV relativeFrom="page">
                  <wp:posOffset>59055</wp:posOffset>
                </wp:positionV>
                <wp:extent cx="2128520" cy="361950"/>
                <wp:effectExtent l="0" t="0" r="5080" b="0"/>
                <wp:wrapTight wrapText="bothSides">
                  <wp:wrapPolygon edited="0">
                    <wp:start x="0" y="0"/>
                    <wp:lineTo x="0" y="20463"/>
                    <wp:lineTo x="21458" y="20463"/>
                    <wp:lineTo x="21458" y="0"/>
                    <wp:lineTo x="0" y="0"/>
                  </wp:wrapPolygon>
                </wp:wrapTight>
                <wp:docPr id="103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2858393" name="Picture 21" descr="HBSoftw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85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92" w:type="dxa"/>
        </w:tcPr>
        <w:p w14:paraId="4364618F" w14:textId="77777777" w:rsidR="00056487" w:rsidRDefault="00AF5789" w:rsidP="00247032">
          <w:pPr>
            <w:jc w:val="center"/>
            <w:rPr>
              <w:b/>
              <w:sz w:val="22"/>
            </w:rPr>
          </w:pPr>
          <w:bookmarkStart w:id="5" w:name="_Hlk497117423"/>
          <w:r>
            <w:rPr>
              <w:b/>
              <w:sz w:val="22"/>
            </w:rPr>
            <w:t>HB Software B.V.</w:t>
          </w:r>
        </w:p>
      </w:tc>
      <w:tc>
        <w:tcPr>
          <w:tcW w:w="2072" w:type="dxa"/>
        </w:tcPr>
        <w:p w14:paraId="7CFF8B27" w14:textId="77777777" w:rsidR="00056487" w:rsidRPr="00587042" w:rsidRDefault="00AF5789" w:rsidP="00247032">
          <w:pPr>
            <w:jc w:val="right"/>
            <w:rPr>
              <w:sz w:val="22"/>
            </w:rPr>
          </w:pPr>
          <w:r>
            <w:rPr>
              <w:sz w:val="22"/>
            </w:rPr>
            <w:t>marc</w:t>
          </w:r>
        </w:p>
      </w:tc>
    </w:tr>
    <w:tr w:rsidR="00AC5A33" w14:paraId="42412D27" w14:textId="77777777" w:rsidTr="00056487">
      <w:tc>
        <w:tcPr>
          <w:tcW w:w="4255" w:type="dxa"/>
          <w:vMerge/>
        </w:tcPr>
        <w:p w14:paraId="41941A42" w14:textId="77777777" w:rsidR="00056487" w:rsidRDefault="00056487" w:rsidP="00A341AE"/>
      </w:tc>
      <w:tc>
        <w:tcPr>
          <w:tcW w:w="5092" w:type="dxa"/>
        </w:tcPr>
        <w:p w14:paraId="69C024B9" w14:textId="77777777" w:rsidR="00056487" w:rsidRDefault="00056487" w:rsidP="00A341AE"/>
      </w:tc>
      <w:tc>
        <w:tcPr>
          <w:tcW w:w="2072" w:type="dxa"/>
        </w:tcPr>
        <w:p w14:paraId="0B4DC9BE" w14:textId="77777777" w:rsidR="00056487" w:rsidRDefault="00056487" w:rsidP="00A341AE"/>
      </w:tc>
    </w:tr>
    <w:tr w:rsidR="00AC5A33" w14:paraId="62076CF2" w14:textId="77777777" w:rsidTr="00056487">
      <w:tc>
        <w:tcPr>
          <w:tcW w:w="4255" w:type="dxa"/>
          <w:vMerge/>
        </w:tcPr>
        <w:p w14:paraId="596E14AC" w14:textId="77777777" w:rsidR="00056487" w:rsidRDefault="00056487" w:rsidP="00247032">
          <w:pPr>
            <w:jc w:val="center"/>
            <w:rPr>
              <w:sz w:val="22"/>
            </w:rPr>
          </w:pPr>
        </w:p>
      </w:tc>
      <w:tc>
        <w:tcPr>
          <w:tcW w:w="5092" w:type="dxa"/>
        </w:tcPr>
        <w:p w14:paraId="6F1BECB6" w14:textId="77777777" w:rsidR="00056487" w:rsidRDefault="00AF5789" w:rsidP="00247032">
          <w:pPr>
            <w:jc w:val="center"/>
            <w:rPr>
              <w:b/>
              <w:sz w:val="22"/>
            </w:rPr>
          </w:pPr>
          <w:r>
            <w:rPr>
              <w:sz w:val="22"/>
            </w:rPr>
            <w:t>Afsluiten boekjaar</w:t>
          </w:r>
        </w:p>
      </w:tc>
      <w:tc>
        <w:tcPr>
          <w:tcW w:w="2072" w:type="dxa"/>
        </w:tcPr>
        <w:p w14:paraId="1D550758" w14:textId="77777777" w:rsidR="00056487" w:rsidRPr="00587042" w:rsidRDefault="00AF5789" w:rsidP="00247032">
          <w:pPr>
            <w:jc w:val="right"/>
            <w:rPr>
              <w:sz w:val="22"/>
            </w:rPr>
          </w:pPr>
          <w:r w:rsidRPr="00587042">
            <w:rPr>
              <w:rStyle w:val="Paginanummer"/>
            </w:rPr>
            <w:fldChar w:fldCharType="begin"/>
          </w:r>
          <w:r w:rsidRPr="00587042">
            <w:rPr>
              <w:rStyle w:val="Paginanummer"/>
            </w:rPr>
            <w:instrText xml:space="preserve"> PAGE </w:instrText>
          </w:r>
          <w:r w:rsidRPr="00587042">
            <w:rPr>
              <w:rStyle w:val="Paginanummer"/>
            </w:rPr>
            <w:fldChar w:fldCharType="separate"/>
          </w:r>
          <w:r w:rsidRPr="00587042">
            <w:rPr>
              <w:rStyle w:val="Paginanummer"/>
            </w:rPr>
            <w:t>9</w:t>
          </w:r>
          <w:r w:rsidRPr="00587042">
            <w:rPr>
              <w:rStyle w:val="Paginanummer"/>
            </w:rPr>
            <w:fldChar w:fldCharType="end"/>
          </w:r>
          <w:r w:rsidRPr="00587042">
            <w:rPr>
              <w:rStyle w:val="Paginanummer"/>
            </w:rPr>
            <w:t>/</w:t>
          </w:r>
          <w:r w:rsidRPr="00587042">
            <w:rPr>
              <w:rStyle w:val="Paginanummer"/>
            </w:rPr>
            <w:fldChar w:fldCharType="begin"/>
          </w:r>
          <w:r w:rsidRPr="00587042">
            <w:rPr>
              <w:rStyle w:val="Paginanummer"/>
            </w:rPr>
            <w:instrText xml:space="preserve"> NUMPAGES </w:instrText>
          </w:r>
          <w:r w:rsidRPr="00587042">
            <w:rPr>
              <w:rStyle w:val="Paginanummer"/>
            </w:rPr>
            <w:fldChar w:fldCharType="separate"/>
          </w:r>
          <w:r w:rsidRPr="00587042">
            <w:rPr>
              <w:rStyle w:val="Paginanummer"/>
            </w:rPr>
            <w:t>9</w:t>
          </w:r>
          <w:r w:rsidRPr="00587042">
            <w:rPr>
              <w:rStyle w:val="Paginanummer"/>
            </w:rPr>
            <w:fldChar w:fldCharType="end"/>
          </w:r>
        </w:p>
      </w:tc>
    </w:tr>
  </w:tbl>
  <w:bookmarkEnd w:id="5"/>
  <w:p w14:paraId="51EB5FAC" w14:textId="77777777" w:rsidR="00F37336" w:rsidRDefault="00AF5789">
    <w:r w:rsidRPr="00A341A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7F29AD" wp14:editId="3D6E9CDA">
              <wp:simplePos x="0" y="0"/>
              <wp:positionH relativeFrom="column">
                <wp:posOffset>2714625</wp:posOffset>
              </wp:positionH>
              <wp:positionV relativeFrom="paragraph">
                <wp:posOffset>-768985</wp:posOffset>
              </wp:positionV>
              <wp:extent cx="3771900" cy="46990"/>
              <wp:effectExtent l="0" t="1270" r="635" b="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771900" cy="46990"/>
                      </a:xfrm>
                      <a:prstGeom prst="rect">
                        <a:avLst/>
                      </a:prstGeom>
                      <a:solidFill>
                        <a:srgbClr val="4024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anchor="ctr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07E90" id="Rectangle 19" o:spid="_x0000_s1026" style="position:absolute;margin-left:213.75pt;margin-top:-60.55pt;width:297pt;height:3.7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" fillcolor="#40245a" stroked="f"/>
          </w:pict>
        </mc:Fallback>
      </mc:AlternateContent>
    </w:r>
    <w:r w:rsidRPr="00A341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42A37" wp14:editId="045463B7">
              <wp:simplePos x="0" y="0"/>
              <wp:positionH relativeFrom="column">
                <wp:posOffset>-718185</wp:posOffset>
              </wp:positionH>
              <wp:positionV relativeFrom="paragraph">
                <wp:posOffset>-757555</wp:posOffset>
              </wp:positionV>
              <wp:extent cx="1710055" cy="46990"/>
              <wp:effectExtent l="0" t="0" r="0" b="4445"/>
              <wp:wrapNone/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055" cy="46990"/>
                      </a:xfrm>
                      <a:prstGeom prst="rect">
                        <a:avLst/>
                      </a:prstGeom>
                      <a:solidFill>
                        <a:srgbClr val="4024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anchor="ctr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C2C97F" id="Rectangle 18" o:spid="_x0000_s1026" style="position:absolute;margin-left:-56.55pt;margin-top:-59.65pt;width:134.65pt;height:3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" fillcolor="#40245a" stroked="f"/>
          </w:pict>
        </mc:Fallback>
      </mc:AlternateContent>
    </w:r>
    <w:r w:rsidRPr="000A6966">
      <w:rPr>
        <w:noProof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20DE4" wp14:editId="7C5BB652">
              <wp:simplePos x="0" y="0"/>
              <wp:positionH relativeFrom="column">
                <wp:posOffset>-720090</wp:posOffset>
              </wp:positionH>
              <wp:positionV relativeFrom="paragraph">
                <wp:posOffset>128270</wp:posOffset>
              </wp:positionV>
              <wp:extent cx="7210425" cy="45085"/>
              <wp:effectExtent l="0" t="0" r="28575" b="12065"/>
              <wp:wrapTopAndBottom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10425" cy="45085"/>
                      </a:xfrm>
                      <a:prstGeom prst="rect">
                        <a:avLst/>
                      </a:prstGeom>
                      <a:solidFill>
                        <a:srgbClr val="40245A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anchor="ctr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0E476" id="Rectangle 15" o:spid="_x0000_s1026" style="position:absolute;margin-left:-56.7pt;margin-top:10.1pt;width:567.75pt;height:3.5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" fillcolor="#40245a" strokeweight=".5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928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2D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00C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B6D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40A8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4D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96A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606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0644C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86FC4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A4E88"/>
    <w:multiLevelType w:val="multilevel"/>
    <w:tmpl w:val="EEACFF4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39A4E89"/>
    <w:multiLevelType w:val="hybridMultilevel"/>
    <w:tmpl w:val="339A4E89"/>
    <w:lvl w:ilvl="0" w:tplc="1CCAC7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244DE7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77A4567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53BE266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9CC665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E2381CA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9C60B9C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574EDA9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C3703DD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39"/>
    <w:rsid w:val="00003066"/>
    <w:rsid w:val="0001190E"/>
    <w:rsid w:val="00056487"/>
    <w:rsid w:val="00093007"/>
    <w:rsid w:val="000958A3"/>
    <w:rsid w:val="000A4111"/>
    <w:rsid w:val="000B6A31"/>
    <w:rsid w:val="000C26F4"/>
    <w:rsid w:val="000F0D61"/>
    <w:rsid w:val="00147189"/>
    <w:rsid w:val="001F2FF3"/>
    <w:rsid w:val="00247032"/>
    <w:rsid w:val="00262DE0"/>
    <w:rsid w:val="0027555B"/>
    <w:rsid w:val="002A235B"/>
    <w:rsid w:val="002F3403"/>
    <w:rsid w:val="00327DD7"/>
    <w:rsid w:val="00380038"/>
    <w:rsid w:val="00393BCC"/>
    <w:rsid w:val="003C0BB8"/>
    <w:rsid w:val="003D4310"/>
    <w:rsid w:val="003E1F49"/>
    <w:rsid w:val="00403705"/>
    <w:rsid w:val="0041394B"/>
    <w:rsid w:val="004729B7"/>
    <w:rsid w:val="00481687"/>
    <w:rsid w:val="00492749"/>
    <w:rsid w:val="00497043"/>
    <w:rsid w:val="004A59C8"/>
    <w:rsid w:val="004D7464"/>
    <w:rsid w:val="00587042"/>
    <w:rsid w:val="005C5A39"/>
    <w:rsid w:val="005D446B"/>
    <w:rsid w:val="00600CCD"/>
    <w:rsid w:val="00614B4F"/>
    <w:rsid w:val="00625A19"/>
    <w:rsid w:val="00635EFF"/>
    <w:rsid w:val="00647FD2"/>
    <w:rsid w:val="006967C9"/>
    <w:rsid w:val="006A738E"/>
    <w:rsid w:val="006C138D"/>
    <w:rsid w:val="006C4FA5"/>
    <w:rsid w:val="00704965"/>
    <w:rsid w:val="00725291"/>
    <w:rsid w:val="00726308"/>
    <w:rsid w:val="007503A9"/>
    <w:rsid w:val="007902DD"/>
    <w:rsid w:val="00795741"/>
    <w:rsid w:val="007C1ADB"/>
    <w:rsid w:val="007C3EDE"/>
    <w:rsid w:val="007C4F3A"/>
    <w:rsid w:val="007D4C68"/>
    <w:rsid w:val="007D4EE0"/>
    <w:rsid w:val="007E7AAE"/>
    <w:rsid w:val="008502B9"/>
    <w:rsid w:val="008549C1"/>
    <w:rsid w:val="008651F0"/>
    <w:rsid w:val="00883D23"/>
    <w:rsid w:val="008A05AF"/>
    <w:rsid w:val="008B0BF0"/>
    <w:rsid w:val="008B12E6"/>
    <w:rsid w:val="008B28FF"/>
    <w:rsid w:val="008D2E13"/>
    <w:rsid w:val="008D7ED3"/>
    <w:rsid w:val="008E7039"/>
    <w:rsid w:val="00901AD4"/>
    <w:rsid w:val="00904B97"/>
    <w:rsid w:val="00906C43"/>
    <w:rsid w:val="009075FD"/>
    <w:rsid w:val="00950921"/>
    <w:rsid w:val="00992F95"/>
    <w:rsid w:val="00A341AE"/>
    <w:rsid w:val="00A523F5"/>
    <w:rsid w:val="00A828BA"/>
    <w:rsid w:val="00A8742E"/>
    <w:rsid w:val="00A94A9A"/>
    <w:rsid w:val="00A96995"/>
    <w:rsid w:val="00AC5A33"/>
    <w:rsid w:val="00AC5B8A"/>
    <w:rsid w:val="00AE396E"/>
    <w:rsid w:val="00AF0AE9"/>
    <w:rsid w:val="00AF5789"/>
    <w:rsid w:val="00B05E66"/>
    <w:rsid w:val="00B07213"/>
    <w:rsid w:val="00B121C9"/>
    <w:rsid w:val="00B6612B"/>
    <w:rsid w:val="00BA7136"/>
    <w:rsid w:val="00BD1955"/>
    <w:rsid w:val="00C42BDF"/>
    <w:rsid w:val="00C55C90"/>
    <w:rsid w:val="00C56174"/>
    <w:rsid w:val="00C707E6"/>
    <w:rsid w:val="00C94219"/>
    <w:rsid w:val="00CC0F9C"/>
    <w:rsid w:val="00CC2B26"/>
    <w:rsid w:val="00D443DB"/>
    <w:rsid w:val="00D657B2"/>
    <w:rsid w:val="00D91E36"/>
    <w:rsid w:val="00DD5337"/>
    <w:rsid w:val="00E17950"/>
    <w:rsid w:val="00E52D44"/>
    <w:rsid w:val="00E61FCE"/>
    <w:rsid w:val="00E670C0"/>
    <w:rsid w:val="00E83A3C"/>
    <w:rsid w:val="00EB4E6F"/>
    <w:rsid w:val="00ED41A4"/>
    <w:rsid w:val="00F36DEA"/>
    <w:rsid w:val="00F37336"/>
    <w:rsid w:val="00F50334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7842DD9"/>
  <w15:docId w15:val="{6E67CAF5-D37E-4017-BFF4-C67D2FE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A8742E"/>
    <w:pPr>
      <w:widowControl w:val="0"/>
    </w:pPr>
    <w:rPr>
      <w:rFonts w:ascii="Clear Sans" w:hAnsi="Clear Sans"/>
      <w:snapToGrid w:val="0"/>
      <w:lang w:val="en-US" w:eastAsia="en-US"/>
    </w:rPr>
  </w:style>
  <w:style w:type="paragraph" w:styleId="Kop1">
    <w:name w:val="heading 1"/>
    <w:basedOn w:val="Standaard"/>
    <w:next w:val="Standaard"/>
    <w:qFormat/>
    <w:rsid w:val="00BA7136"/>
    <w:pPr>
      <w:keepNext/>
      <w:numPr>
        <w:numId w:val="1"/>
      </w:numPr>
      <w:spacing w:before="240" w:after="240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rsid w:val="007503A9"/>
    <w:pPr>
      <w:keepNext/>
      <w:numPr>
        <w:ilvl w:val="1"/>
        <w:numId w:val="1"/>
      </w:numPr>
      <w:tabs>
        <w:tab w:val="left" w:pos="-1071"/>
        <w:tab w:val="left" w:pos="-720"/>
        <w:tab w:val="left" w:pos="0"/>
        <w:tab w:val="left" w:pos="720"/>
        <w:tab w:val="left" w:pos="2160"/>
        <w:tab w:val="left" w:pos="3117"/>
      </w:tabs>
      <w:spacing w:before="160" w:after="160"/>
      <w:ind w:left="431" w:right="57" w:hanging="431"/>
      <w:outlineLvl w:val="1"/>
    </w:pPr>
    <w:rPr>
      <w:b/>
      <w:sz w:val="32"/>
      <w:lang w:val="en-GB"/>
    </w:rPr>
  </w:style>
  <w:style w:type="paragraph" w:styleId="Kop3">
    <w:name w:val="heading 3"/>
    <w:basedOn w:val="Standaard"/>
    <w:next w:val="Standaard"/>
    <w:qFormat/>
    <w:rsid w:val="00BA7136"/>
    <w:pPr>
      <w:keepNext/>
      <w:numPr>
        <w:ilvl w:val="2"/>
        <w:numId w:val="1"/>
      </w:numPr>
      <w:spacing w:before="240" w:after="60"/>
      <w:ind w:left="504"/>
      <w:outlineLvl w:val="2"/>
    </w:pPr>
    <w:rPr>
      <w:rFonts w:cs="Arial"/>
      <w:b/>
      <w:bCs/>
      <w:sz w:val="28"/>
      <w:szCs w:val="26"/>
    </w:rPr>
  </w:style>
  <w:style w:type="paragraph" w:styleId="Kop4">
    <w:name w:val="heading 4"/>
    <w:basedOn w:val="Standaard"/>
    <w:next w:val="Standaard"/>
    <w:qFormat/>
    <w:rsid w:val="00BA7136"/>
    <w:pPr>
      <w:keepNext/>
      <w:numPr>
        <w:ilvl w:val="3"/>
        <w:numId w:val="1"/>
      </w:numPr>
      <w:spacing w:before="240" w:after="60"/>
      <w:ind w:left="648"/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BA7136"/>
    <w:pPr>
      <w:numPr>
        <w:ilvl w:val="4"/>
        <w:numId w:val="1"/>
      </w:numPr>
      <w:spacing w:before="240" w:after="60"/>
      <w:ind w:left="792"/>
      <w:outlineLvl w:val="4"/>
    </w:pPr>
    <w:rPr>
      <w:b/>
      <w:bCs/>
      <w:iCs/>
      <w:sz w:val="22"/>
      <w:szCs w:val="26"/>
    </w:rPr>
  </w:style>
  <w:style w:type="paragraph" w:styleId="Kop6">
    <w:name w:val="heading 6"/>
    <w:basedOn w:val="Standaard"/>
    <w:next w:val="Standaard"/>
    <w:qFormat/>
    <w:rsid w:val="00BA7136"/>
    <w:pPr>
      <w:numPr>
        <w:ilvl w:val="5"/>
        <w:numId w:val="1"/>
      </w:numPr>
      <w:spacing w:before="240" w:after="60"/>
      <w:ind w:left="936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725291"/>
    <w:pPr>
      <w:spacing w:before="240" w:after="240"/>
      <w:jc w:val="center"/>
      <w:outlineLvl w:val="6"/>
    </w:pPr>
    <w:rPr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link w:val="PlattetekstChar"/>
    <w:pPr>
      <w:tabs>
        <w:tab w:val="left" w:pos="-1071"/>
        <w:tab w:val="left" w:pos="-720"/>
        <w:tab w:val="left" w:pos="0"/>
        <w:tab w:val="left" w:pos="720"/>
        <w:tab w:val="left" w:pos="1440"/>
        <w:tab w:val="left" w:pos="2160"/>
        <w:tab w:val="left" w:pos="3117"/>
      </w:tabs>
    </w:pPr>
    <w:rPr>
      <w:sz w:val="22"/>
      <w:lang w:val="en-GB"/>
    </w:rPr>
  </w:style>
  <w:style w:type="paragraph" w:customStyle="1" w:styleId="ASAPNormalIcon">
    <w:name w:val="ASAPNormalIcon"/>
    <w:basedOn w:val="Standaard"/>
    <w:rsid w:val="00BA7136"/>
    <w:pPr>
      <w:widowControl/>
      <w:ind w:left="1440"/>
      <w:jc w:val="center"/>
    </w:pPr>
    <w:rPr>
      <w:b/>
      <w:i/>
      <w:snapToGrid/>
    </w:rPr>
  </w:style>
  <w:style w:type="paragraph" w:customStyle="1" w:styleId="TEXT">
    <w:name w:val="TEXT"/>
    <w:basedOn w:val="Standaard"/>
    <w:pPr>
      <w:widowControl/>
      <w:ind w:left="1440" w:right="324" w:hanging="720"/>
    </w:pPr>
    <w:rPr>
      <w:snapToGrid/>
    </w:rPr>
  </w:style>
  <w:style w:type="paragraph" w:customStyle="1" w:styleId="H3">
    <w:name w:val="H3"/>
    <w:basedOn w:val="Standaard"/>
    <w:next w:val="Standaard"/>
    <w:pPr>
      <w:keepNext/>
      <w:widowControl/>
      <w:spacing w:before="100" w:after="100"/>
      <w:outlineLvl w:val="3"/>
    </w:pPr>
    <w:rPr>
      <w:rFonts w:ascii="Times New Roman" w:hAnsi="Times New Roman"/>
      <w:b/>
      <w:sz w:val="28"/>
      <w:lang w:val="da-DK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2">
    <w:name w:val="Body Text 2"/>
    <w:basedOn w:val="Standaard"/>
    <w:rPr>
      <w:sz w:val="16"/>
    </w:rPr>
  </w:style>
  <w:style w:type="table" w:styleId="Tabelraster">
    <w:name w:val="Table Grid"/>
    <w:basedOn w:val="Standaardtabel"/>
    <w:rsid w:val="002470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semiHidden/>
    <w:rsid w:val="005D446B"/>
  </w:style>
  <w:style w:type="paragraph" w:styleId="Inhopg4">
    <w:name w:val="toc 4"/>
    <w:basedOn w:val="Standaard"/>
    <w:next w:val="Standaard"/>
    <w:autoRedefine/>
    <w:semiHidden/>
    <w:rsid w:val="009075FD"/>
    <w:pPr>
      <w:ind w:left="600"/>
    </w:pPr>
  </w:style>
  <w:style w:type="paragraph" w:styleId="Inhopg2">
    <w:name w:val="toc 2"/>
    <w:basedOn w:val="Standaard"/>
    <w:next w:val="Standaard"/>
    <w:autoRedefine/>
    <w:semiHidden/>
    <w:rsid w:val="00906C43"/>
    <w:pPr>
      <w:ind w:left="200"/>
    </w:pPr>
  </w:style>
  <w:style w:type="paragraph" w:styleId="Lijstmetafbeeldingen">
    <w:name w:val="table of figures"/>
    <w:basedOn w:val="Standaard"/>
    <w:next w:val="Standaard"/>
    <w:semiHidden/>
    <w:rsid w:val="00B05E66"/>
    <w:pPr>
      <w:ind w:left="400" w:hanging="4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1E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E36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jstopsomteken">
    <w:name w:val="List Bullet"/>
    <w:basedOn w:val="Standaard"/>
    <w:uiPriority w:val="99"/>
    <w:unhideWhenUsed/>
    <w:rsid w:val="00FA2996"/>
    <w:pPr>
      <w:numPr>
        <w:numId w:val="2"/>
      </w:numPr>
      <w:contextualSpacing/>
    </w:pPr>
  </w:style>
  <w:style w:type="paragraph" w:styleId="Lijstnummering">
    <w:name w:val="List Number"/>
    <w:basedOn w:val="Standaard"/>
    <w:uiPriority w:val="99"/>
    <w:unhideWhenUsed/>
    <w:rsid w:val="007902DD"/>
    <w:pPr>
      <w:numPr>
        <w:numId w:val="7"/>
      </w:numPr>
      <w:contextualSpacing/>
    </w:pPr>
  </w:style>
  <w:style w:type="character" w:customStyle="1" w:styleId="PlattetekstChar">
    <w:name w:val="Platte tekst Char"/>
    <w:basedOn w:val="Standaardalinea-lettertype"/>
    <w:link w:val="Plattetekst"/>
    <w:rsid w:val="007902DD"/>
    <w:rPr>
      <w:rFonts w:ascii="Arial" w:hAnsi="Arial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INTAIN\ESBJERG\PROCEDUR\GMS_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GMS_Procedure template.dot</Template>
  <TotalTime>4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Clicklearn ApS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Michael Olsen</dc:creator>
  <cp:lastModifiedBy>Christian Piepgrass</cp:lastModifiedBy>
  <cp:revision>3</cp:revision>
  <cp:lastPrinted>2004-06-17T11:16:00Z</cp:lastPrinted>
  <dcterms:created xsi:type="dcterms:W3CDTF">2017-10-30T08:13:00Z</dcterms:created>
  <dcterms:modified xsi:type="dcterms:W3CDTF">2017-10-30T08:16:00Z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 clrevision">
    <vt:lpwstr>clrevision</vt:lpwstr>
  </property>
  <property fmtid="{D5CDD505-2E9C-101B-9397-08002B2CF9AE}" pid="3" name="clapprover">
    <vt:lpwstr>clapprover</vt:lpwstr>
  </property>
  <property fmtid="{D5CDD505-2E9C-101B-9397-08002B2CF9AE}" pid="4" name="clauthor">
    <vt:lpwstr>clauthor</vt:lpwstr>
  </property>
  <property fmtid="{D5CDD505-2E9C-101B-9397-08002B2CF9AE}" pid="5" name="cldocid">
    <vt:lpwstr>cldocid</vt:lpwstr>
  </property>
  <property fmtid="{D5CDD505-2E9C-101B-9397-08002B2CF9AE}" pid="6" name="cleditor">
    <vt:lpwstr>cleditor</vt:lpwstr>
  </property>
  <property fmtid="{D5CDD505-2E9C-101B-9397-08002B2CF9AE}" pid="7" name="clprocess">
    <vt:lpwstr>clprocess</vt:lpwstr>
  </property>
  <property fmtid="{D5CDD505-2E9C-101B-9397-08002B2CF9AE}" pid="8" name="clrevdate">
    <vt:lpwstr>clrevdate</vt:lpwstr>
  </property>
  <property fmtid="{D5CDD505-2E9C-101B-9397-08002B2CF9AE}" pid="9" name="clstatus">
    <vt:lpwstr>clstatus</vt:lpwstr>
  </property>
  <property fmtid="{D5CDD505-2E9C-101B-9397-08002B2CF9AE}" pid="10" name="cltopic">
    <vt:lpwstr>cltopic</vt:lpwstr>
  </property>
</Properties>
</file>